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AC21B" w14:textId="746A09A6" w:rsidR="00D702C1" w:rsidRDefault="005F7C70" w:rsidP="004224A7">
      <w:pPr>
        <w:jc w:val="center"/>
        <w:rPr>
          <w:b/>
          <w:u w:val="single"/>
        </w:rPr>
      </w:pPr>
      <w:bookmarkStart w:id="0" w:name="_GoBack"/>
      <w:bookmarkEnd w:id="0"/>
      <w:r>
        <w:rPr>
          <w:rFonts w:ascii="Times New Roman" w:hAnsi="Times New Roman" w:cs="Times New Roman"/>
          <w:sz w:val="24"/>
          <w:szCs w:val="24"/>
        </w:rPr>
        <w:pict w14:anchorId="557E8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WS Logotype RGB" style="position:absolute;left:0;text-align:left;margin-left:561.8pt;margin-top:-30.15pt;width:138.45pt;height:40.1pt;z-index:-251658752;visibility:visible" wrapcoords="-234 0 -234 21007 21530 21007 21530 0 -234 0">
            <v:imagedata r:id="rId11" o:title="WS Logotype RGB"/>
            <w10:wrap type="through"/>
          </v:shape>
        </w:pict>
      </w:r>
    </w:p>
    <w:p w14:paraId="29768979" w14:textId="77777777" w:rsidR="007134F3" w:rsidRDefault="00D702C1" w:rsidP="004224A7">
      <w:pPr>
        <w:jc w:val="center"/>
        <w:rPr>
          <w:b/>
          <w:u w:val="single"/>
        </w:rPr>
      </w:pPr>
      <w:r>
        <w:rPr>
          <w:b/>
          <w:u w:val="single"/>
        </w:rPr>
        <w:t xml:space="preserve">Diocese of </w:t>
      </w:r>
      <w:r w:rsidR="00181050">
        <w:rPr>
          <w:b/>
          <w:u w:val="single"/>
        </w:rPr>
        <w:t>Brentwood</w:t>
      </w:r>
    </w:p>
    <w:p w14:paraId="069581BF" w14:textId="7739BB07" w:rsidR="00FA6AC2" w:rsidRPr="00CB11A2" w:rsidRDefault="007134F3" w:rsidP="004224A7">
      <w:pPr>
        <w:jc w:val="center"/>
        <w:rPr>
          <w:b/>
          <w:u w:val="single"/>
        </w:rPr>
      </w:pPr>
      <w:r>
        <w:rPr>
          <w:b/>
          <w:u w:val="single"/>
        </w:rPr>
        <w:t xml:space="preserve">[Multi </w:t>
      </w:r>
      <w:r w:rsidR="00181050">
        <w:rPr>
          <w:b/>
          <w:u w:val="single"/>
        </w:rPr>
        <w:t>Academy Trust</w:t>
      </w:r>
      <w:r>
        <w:rPr>
          <w:b/>
          <w:u w:val="single"/>
        </w:rPr>
        <w:t xml:space="preserve">] </w:t>
      </w:r>
      <w:r w:rsidR="00816A1C">
        <w:rPr>
          <w:b/>
          <w:u w:val="single"/>
        </w:rPr>
        <w:t>–</w:t>
      </w:r>
      <w:r w:rsidR="00D702C1">
        <w:rPr>
          <w:b/>
          <w:u w:val="single"/>
        </w:rPr>
        <w:t xml:space="preserve"> Due Diligence </w:t>
      </w:r>
      <w:r w:rsidR="00851928">
        <w:rPr>
          <w:b/>
          <w:u w:val="single"/>
        </w:rPr>
        <w:t>Questionnaire</w:t>
      </w:r>
    </w:p>
    <w:p w14:paraId="309F25AC" w14:textId="5953A7A6" w:rsidR="00FA6AC2" w:rsidRDefault="005D1CF5" w:rsidP="00CE5149">
      <w:r>
        <w:t xml:space="preserve">The </w:t>
      </w:r>
      <w:r w:rsidR="00851928">
        <w:t>questionnaire</w:t>
      </w:r>
      <w:r>
        <w:t xml:space="preserve"> </w:t>
      </w:r>
      <w:r w:rsidR="00336DB4">
        <w:t>b</w:t>
      </w:r>
      <w:r w:rsidR="00FA6AC2">
        <w:t xml:space="preserve">elow is </w:t>
      </w:r>
      <w:r>
        <w:t xml:space="preserve">designed to be a guide for schools considering </w:t>
      </w:r>
      <w:r w:rsidR="009D2B3A">
        <w:t>academy conversion</w:t>
      </w:r>
      <w:r>
        <w:t xml:space="preserve">. It represents the information that should be collated and considered in support of </w:t>
      </w:r>
      <w:r w:rsidR="009D2B3A">
        <w:t xml:space="preserve">an application by the school </w:t>
      </w:r>
      <w:r>
        <w:t>to the Diocese</w:t>
      </w:r>
      <w:r w:rsidR="00780CCA">
        <w:t xml:space="preserve"> for consent </w:t>
      </w:r>
      <w:r w:rsidR="00816A1C">
        <w:t>to be</w:t>
      </w:r>
      <w:r w:rsidR="009D2B3A">
        <w:t xml:space="preserve">come an academy under </w:t>
      </w:r>
      <w:r w:rsidR="007134F3">
        <w:t xml:space="preserve">the relevant Deanery </w:t>
      </w:r>
      <w:r w:rsidR="00780CCA">
        <w:t>multi academy trust. T</w:t>
      </w:r>
      <w:r w:rsidR="00FA6AC2">
        <w:t xml:space="preserve">he information </w:t>
      </w:r>
      <w:r w:rsidR="00780CCA">
        <w:t>will be considered by both the Dioces</w:t>
      </w:r>
      <w:r w:rsidR="00816A1C">
        <w:t>e</w:t>
      </w:r>
      <w:r w:rsidR="00780CCA">
        <w:t xml:space="preserve"> and the relevant multi academy trust</w:t>
      </w:r>
      <w:r w:rsidR="00296249">
        <w:t xml:space="preserve"> (MAT)</w:t>
      </w:r>
      <w:r w:rsidR="00780CCA">
        <w:t xml:space="preserve">, where this exists already. This will form </w:t>
      </w:r>
      <w:r w:rsidR="00336DB4">
        <w:t xml:space="preserve">part of </w:t>
      </w:r>
      <w:r w:rsidR="00780CCA">
        <w:t>the</w:t>
      </w:r>
      <w:r w:rsidR="00336DB4">
        <w:t xml:space="preserve"> due diligence in respect of the </w:t>
      </w:r>
      <w:r w:rsidR="00780CCA">
        <w:t>prospective a</w:t>
      </w:r>
      <w:r w:rsidR="00336DB4">
        <w:t>cademy</w:t>
      </w:r>
      <w:r w:rsidR="00296249">
        <w:t xml:space="preserve"> and will inform any strategic plan to be formulated by the MAT</w:t>
      </w:r>
      <w:r w:rsidR="00181050">
        <w:t>, as well as assist with the practical implications of conversion</w:t>
      </w:r>
      <w:r w:rsidR="00336DB4">
        <w:t xml:space="preserve">. The </w:t>
      </w:r>
      <w:r w:rsidR="00296249">
        <w:t>school</w:t>
      </w:r>
      <w:r w:rsidR="00FA6AC2">
        <w:t xml:space="preserve"> shall use all reasonable endeavours to </w:t>
      </w:r>
      <w:r w:rsidR="00336DB4">
        <w:t>provide the information requested</w:t>
      </w:r>
      <w:r w:rsidR="00296249">
        <w:t xml:space="preserve"> and will respond to any further enquiries made by </w:t>
      </w:r>
      <w:r w:rsidR="00816A1C">
        <w:t xml:space="preserve">either </w:t>
      </w:r>
      <w:r w:rsidR="00296249">
        <w:t xml:space="preserve">the </w:t>
      </w:r>
      <w:r w:rsidR="009D2B3A">
        <w:t xml:space="preserve">Diocesan </w:t>
      </w:r>
      <w:r w:rsidR="00816A1C">
        <w:t>Trustees or the MAT Trust</w:t>
      </w:r>
      <w:r w:rsidR="00296249">
        <w:t xml:space="preserve"> Board</w:t>
      </w:r>
      <w:r w:rsidR="00FA6AC2">
        <w:t>.</w:t>
      </w:r>
      <w:r w:rsidR="00296249">
        <w:t xml:space="preserve"> The Diocesan Trustees reserve the right to require an independent audit of the school’s finances, the cost of which where required will be met by the school.</w:t>
      </w:r>
      <w:r w:rsidR="00DB74CC" w:rsidRPr="00DB74CC">
        <w:rPr>
          <w:rFonts w:ascii="Times New Roman" w:hAnsi="Times New Roman" w:cs="Times New Roman"/>
          <w:sz w:val="24"/>
          <w:szCs w:val="24"/>
        </w:rPr>
        <w:t xml:space="preserve"> </w:t>
      </w:r>
    </w:p>
    <w:p w14:paraId="6475148B" w14:textId="77777777" w:rsidR="00DB74CC" w:rsidRDefault="00296249" w:rsidP="00CE5149">
      <w:r>
        <w:t>School</w:t>
      </w:r>
      <w:r w:rsidR="00DB74CC">
        <w:t>:</w:t>
      </w:r>
      <w:r w:rsidR="00DB74CC">
        <w:tab/>
      </w:r>
      <w:r w:rsidR="00DB74CC">
        <w:tab/>
      </w:r>
      <w:r w:rsidR="00DB74CC">
        <w:tab/>
      </w:r>
      <w:r>
        <w:tab/>
        <w:t>[   ]</w:t>
      </w:r>
      <w:r w:rsidR="00122174">
        <w:t xml:space="preserve"> </w:t>
      </w:r>
    </w:p>
    <w:p w14:paraId="7AA20943" w14:textId="77777777" w:rsidR="00440EC1" w:rsidRDefault="00440EC1" w:rsidP="00CE5149">
      <w:r>
        <w:t>Address:</w:t>
      </w:r>
      <w:r>
        <w:tab/>
      </w:r>
      <w:r>
        <w:tab/>
      </w:r>
      <w:r>
        <w:tab/>
        <w:t>[   ]</w:t>
      </w:r>
    </w:p>
    <w:p w14:paraId="354A3757" w14:textId="55695115" w:rsidR="00EA2CB7" w:rsidRDefault="00296249" w:rsidP="00CE5149">
      <w:r>
        <w:t>MAT</w:t>
      </w:r>
      <w:r w:rsidR="00EA2CB7">
        <w:t>:</w:t>
      </w:r>
      <w:r w:rsidR="007134F3">
        <w:tab/>
      </w:r>
      <w:r w:rsidR="00EA2CB7">
        <w:t xml:space="preserve"> </w:t>
      </w:r>
      <w:r w:rsidR="00EA2CB7">
        <w:tab/>
      </w:r>
      <w:r w:rsidR="00DB74CC">
        <w:tab/>
      </w:r>
      <w:r w:rsidR="00DB74CC">
        <w:tab/>
      </w:r>
      <w:r w:rsidR="00EA2CB7">
        <w:t>[</w:t>
      </w:r>
      <w:r w:rsidR="00440EC1">
        <w:t xml:space="preserve"> </w:t>
      </w:r>
      <w:r w:rsidR="00EA2CB7">
        <w:t xml:space="preserve">  ]</w:t>
      </w:r>
    </w:p>
    <w:p w14:paraId="7B39E2F0" w14:textId="77777777" w:rsidR="00DB74CC" w:rsidRDefault="00440EC1" w:rsidP="00CE5149">
      <w:r>
        <w:t xml:space="preserve">School </w:t>
      </w:r>
      <w:r w:rsidR="00DB74CC">
        <w:t xml:space="preserve">Contact Details: </w:t>
      </w:r>
      <w:r w:rsidR="00DB74CC">
        <w:tab/>
      </w:r>
      <w:r>
        <w:t>[   ]</w:t>
      </w:r>
    </w:p>
    <w:p w14:paraId="4458698C" w14:textId="40242D5B" w:rsidR="007134F3" w:rsidRDefault="007134F3" w:rsidP="00CE5149">
      <w:r>
        <w:t>MAT Contact Details:</w:t>
      </w:r>
      <w:r>
        <w:tab/>
      </w:r>
      <w:r>
        <w:tab/>
        <w:t>[   ]</w:t>
      </w:r>
    </w:p>
    <w:p w14:paraId="76C40553" w14:textId="77777777" w:rsidR="00DB74CC" w:rsidRDefault="00DB74CC" w:rsidP="00CE5149">
      <w:r>
        <w:tab/>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497"/>
        <w:gridCol w:w="1984"/>
        <w:gridCol w:w="2410"/>
      </w:tblGrid>
      <w:tr w:rsidR="00CB11A2" w14:paraId="7E99BAD8" w14:textId="77777777" w:rsidTr="00294A74">
        <w:trPr>
          <w:tblHeader/>
        </w:trPr>
        <w:tc>
          <w:tcPr>
            <w:tcW w:w="534" w:type="dxa"/>
          </w:tcPr>
          <w:p w14:paraId="590D2FD2" w14:textId="77777777" w:rsidR="004224A7" w:rsidRDefault="004224A7" w:rsidP="00CB11A2">
            <w:pPr>
              <w:tabs>
                <w:tab w:val="left" w:pos="907"/>
                <w:tab w:val="left" w:pos="1644"/>
                <w:tab w:val="left" w:pos="2381"/>
                <w:tab w:val="left" w:pos="3119"/>
                <w:tab w:val="left" w:pos="3856"/>
                <w:tab w:val="left" w:pos="4593"/>
                <w:tab w:val="left" w:pos="5330"/>
                <w:tab w:val="left" w:pos="6067"/>
              </w:tabs>
              <w:spacing w:before="0"/>
            </w:pPr>
          </w:p>
        </w:tc>
        <w:tc>
          <w:tcPr>
            <w:tcW w:w="9497" w:type="dxa"/>
          </w:tcPr>
          <w:p w14:paraId="69F07011" w14:textId="77777777" w:rsidR="004224A7" w:rsidRPr="00CB11A2" w:rsidRDefault="004224A7" w:rsidP="00CB11A2">
            <w:pPr>
              <w:tabs>
                <w:tab w:val="left" w:pos="907"/>
                <w:tab w:val="left" w:pos="1644"/>
                <w:tab w:val="left" w:pos="2381"/>
                <w:tab w:val="left" w:pos="3119"/>
                <w:tab w:val="left" w:pos="3856"/>
                <w:tab w:val="left" w:pos="4593"/>
                <w:tab w:val="left" w:pos="5330"/>
                <w:tab w:val="left" w:pos="6067"/>
              </w:tabs>
              <w:spacing w:before="0"/>
              <w:rPr>
                <w:b/>
              </w:rPr>
            </w:pPr>
            <w:r w:rsidRPr="00CB11A2">
              <w:rPr>
                <w:b/>
              </w:rPr>
              <w:t>Information</w:t>
            </w:r>
          </w:p>
        </w:tc>
        <w:tc>
          <w:tcPr>
            <w:tcW w:w="1984" w:type="dxa"/>
          </w:tcPr>
          <w:p w14:paraId="480821C7" w14:textId="77777777" w:rsidR="004224A7" w:rsidRPr="00CB11A2" w:rsidRDefault="009B3B44" w:rsidP="0090690F">
            <w:pPr>
              <w:tabs>
                <w:tab w:val="left" w:pos="907"/>
                <w:tab w:val="left" w:pos="1644"/>
                <w:tab w:val="left" w:pos="2381"/>
                <w:tab w:val="left" w:pos="3119"/>
                <w:tab w:val="left" w:pos="3856"/>
                <w:tab w:val="left" w:pos="4593"/>
                <w:tab w:val="left" w:pos="5330"/>
                <w:tab w:val="left" w:pos="6067"/>
              </w:tabs>
              <w:spacing w:before="0"/>
              <w:rPr>
                <w:b/>
              </w:rPr>
            </w:pPr>
            <w:r>
              <w:rPr>
                <w:b/>
              </w:rPr>
              <w:t>Confirmed enclosed (</w:t>
            </w:r>
            <w:r w:rsidR="0090690F" w:rsidRPr="0090690F">
              <w:rPr>
                <w:rFonts w:ascii="Wingdings" w:hAnsi="Wingdings"/>
                <w:color w:val="000000"/>
                <w:sz w:val="22"/>
                <w:szCs w:val="22"/>
              </w:rPr>
              <w:t></w:t>
            </w:r>
            <w:r w:rsidR="00941D06">
              <w:rPr>
                <w:b/>
              </w:rPr>
              <w:t>or</w:t>
            </w:r>
            <w:r w:rsidR="0090690F">
              <w:rPr>
                <w:b/>
              </w:rPr>
              <w:t xml:space="preserve"> </w:t>
            </w:r>
            <w:r w:rsidR="0090690F" w:rsidRPr="0090690F">
              <w:rPr>
                <w:rFonts w:ascii="Wingdings" w:hAnsi="Wingdings"/>
                <w:color w:val="000000"/>
                <w:sz w:val="22"/>
                <w:szCs w:val="22"/>
              </w:rPr>
              <w:t></w:t>
            </w:r>
            <w:r>
              <w:rPr>
                <w:b/>
              </w:rPr>
              <w:t>)</w:t>
            </w:r>
            <w:r w:rsidR="00941D06">
              <w:rPr>
                <w:b/>
              </w:rPr>
              <w:t xml:space="preserve"> and/or date to follow</w:t>
            </w:r>
          </w:p>
        </w:tc>
        <w:tc>
          <w:tcPr>
            <w:tcW w:w="2410" w:type="dxa"/>
          </w:tcPr>
          <w:p w14:paraId="7B04B4D1" w14:textId="77777777" w:rsidR="004224A7" w:rsidRPr="00CB11A2" w:rsidRDefault="004224A7" w:rsidP="00CB11A2">
            <w:pPr>
              <w:tabs>
                <w:tab w:val="left" w:pos="907"/>
                <w:tab w:val="left" w:pos="1644"/>
                <w:tab w:val="left" w:pos="2381"/>
                <w:tab w:val="left" w:pos="3119"/>
                <w:tab w:val="left" w:pos="3856"/>
                <w:tab w:val="left" w:pos="4593"/>
                <w:tab w:val="left" w:pos="5330"/>
                <w:tab w:val="left" w:pos="6067"/>
              </w:tabs>
              <w:spacing w:before="0"/>
              <w:rPr>
                <w:b/>
              </w:rPr>
            </w:pPr>
            <w:r w:rsidRPr="00CB11A2">
              <w:rPr>
                <w:b/>
              </w:rPr>
              <w:t>Issues Arising</w:t>
            </w:r>
          </w:p>
        </w:tc>
      </w:tr>
      <w:tr w:rsidR="00EA2CB7" w14:paraId="5E752EE3" w14:textId="77777777" w:rsidTr="00294A74">
        <w:tc>
          <w:tcPr>
            <w:tcW w:w="534" w:type="dxa"/>
            <w:shd w:val="clear" w:color="auto" w:fill="BB133E"/>
          </w:tcPr>
          <w:p w14:paraId="6AA1F983" w14:textId="77777777" w:rsidR="00EA2CB7" w:rsidRDefault="00EA2CB7" w:rsidP="00CB11A2">
            <w:pPr>
              <w:tabs>
                <w:tab w:val="left" w:pos="907"/>
                <w:tab w:val="left" w:pos="1644"/>
                <w:tab w:val="left" w:pos="2381"/>
                <w:tab w:val="left" w:pos="3119"/>
                <w:tab w:val="left" w:pos="3856"/>
                <w:tab w:val="left" w:pos="4593"/>
                <w:tab w:val="left" w:pos="5330"/>
                <w:tab w:val="left" w:pos="6067"/>
              </w:tabs>
              <w:spacing w:before="0"/>
            </w:pPr>
            <w:r>
              <w:t>A</w:t>
            </w:r>
          </w:p>
        </w:tc>
        <w:tc>
          <w:tcPr>
            <w:tcW w:w="13891" w:type="dxa"/>
            <w:gridSpan w:val="3"/>
            <w:shd w:val="clear" w:color="auto" w:fill="BB133E"/>
          </w:tcPr>
          <w:p w14:paraId="62EDF8F8" w14:textId="77777777" w:rsidR="00EA2CB7" w:rsidRDefault="00EA2CB7" w:rsidP="00CB11A2">
            <w:pPr>
              <w:tabs>
                <w:tab w:val="left" w:pos="907"/>
                <w:tab w:val="left" w:pos="1644"/>
                <w:tab w:val="left" w:pos="2381"/>
                <w:tab w:val="left" w:pos="3119"/>
                <w:tab w:val="left" w:pos="3856"/>
                <w:tab w:val="left" w:pos="4593"/>
                <w:tab w:val="left" w:pos="5330"/>
                <w:tab w:val="left" w:pos="6067"/>
              </w:tabs>
              <w:spacing w:before="0"/>
            </w:pPr>
            <w:r>
              <w:t>Legal and Compliance</w:t>
            </w:r>
          </w:p>
        </w:tc>
      </w:tr>
      <w:tr w:rsidR="00CB11A2" w14:paraId="08CF5478" w14:textId="77777777" w:rsidTr="00294A74">
        <w:tc>
          <w:tcPr>
            <w:tcW w:w="534" w:type="dxa"/>
          </w:tcPr>
          <w:p w14:paraId="5094B0C7" w14:textId="77777777" w:rsidR="00EA2CB7" w:rsidRDefault="00EA2CB7" w:rsidP="00CB11A2">
            <w:pPr>
              <w:tabs>
                <w:tab w:val="left" w:pos="907"/>
                <w:tab w:val="left" w:pos="1644"/>
                <w:tab w:val="left" w:pos="2381"/>
                <w:tab w:val="left" w:pos="3119"/>
                <w:tab w:val="left" w:pos="3856"/>
                <w:tab w:val="left" w:pos="4593"/>
                <w:tab w:val="left" w:pos="5330"/>
                <w:tab w:val="left" w:pos="6067"/>
              </w:tabs>
              <w:spacing w:before="0"/>
            </w:pPr>
            <w:r>
              <w:t>1</w:t>
            </w:r>
          </w:p>
        </w:tc>
        <w:tc>
          <w:tcPr>
            <w:tcW w:w="9497" w:type="dxa"/>
          </w:tcPr>
          <w:p w14:paraId="734E94DC" w14:textId="77777777" w:rsidR="00EA2CB7" w:rsidRDefault="00EA2CB7" w:rsidP="005F40CC">
            <w:pPr>
              <w:tabs>
                <w:tab w:val="left" w:pos="907"/>
                <w:tab w:val="left" w:pos="1644"/>
                <w:tab w:val="left" w:pos="2381"/>
                <w:tab w:val="left" w:pos="3119"/>
                <w:tab w:val="left" w:pos="3856"/>
                <w:tab w:val="left" w:pos="4593"/>
                <w:tab w:val="left" w:pos="5330"/>
                <w:tab w:val="left" w:pos="6067"/>
              </w:tabs>
              <w:spacing w:before="0"/>
            </w:pPr>
            <w:r>
              <w:t xml:space="preserve">Governance – </w:t>
            </w:r>
            <w:r w:rsidR="00941D06">
              <w:t>Copy of Instrument of Government and details of current appointments to the Governing Body (identifying any vacancies)</w:t>
            </w:r>
            <w:r w:rsidR="00E5518F">
              <w:t>.</w:t>
            </w:r>
          </w:p>
        </w:tc>
        <w:tc>
          <w:tcPr>
            <w:tcW w:w="1984" w:type="dxa"/>
          </w:tcPr>
          <w:p w14:paraId="28B1C292" w14:textId="77777777" w:rsidR="00EA2CB7" w:rsidRDefault="00EA2CB7"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46821E40" w14:textId="77777777" w:rsidR="00EA2CB7" w:rsidRDefault="00EA2CB7" w:rsidP="00CB11A2">
            <w:pPr>
              <w:tabs>
                <w:tab w:val="left" w:pos="907"/>
                <w:tab w:val="left" w:pos="1644"/>
                <w:tab w:val="left" w:pos="2381"/>
                <w:tab w:val="left" w:pos="3119"/>
                <w:tab w:val="left" w:pos="3856"/>
                <w:tab w:val="left" w:pos="4593"/>
                <w:tab w:val="left" w:pos="5330"/>
                <w:tab w:val="left" w:pos="6067"/>
              </w:tabs>
              <w:spacing w:before="0"/>
            </w:pPr>
          </w:p>
        </w:tc>
      </w:tr>
      <w:tr w:rsidR="00CB11A2" w14:paraId="6BEB5392" w14:textId="77777777" w:rsidTr="00294A74">
        <w:tc>
          <w:tcPr>
            <w:tcW w:w="534" w:type="dxa"/>
          </w:tcPr>
          <w:p w14:paraId="14E8438F" w14:textId="77777777" w:rsidR="004858B9" w:rsidRDefault="005F40CC" w:rsidP="00CB11A2">
            <w:pPr>
              <w:tabs>
                <w:tab w:val="left" w:pos="907"/>
                <w:tab w:val="left" w:pos="1644"/>
                <w:tab w:val="left" w:pos="2381"/>
                <w:tab w:val="left" w:pos="3119"/>
                <w:tab w:val="left" w:pos="3856"/>
                <w:tab w:val="left" w:pos="4593"/>
                <w:tab w:val="left" w:pos="5330"/>
                <w:tab w:val="left" w:pos="6067"/>
              </w:tabs>
              <w:spacing w:before="0"/>
            </w:pPr>
            <w:r>
              <w:lastRenderedPageBreak/>
              <w:t>2</w:t>
            </w:r>
          </w:p>
        </w:tc>
        <w:tc>
          <w:tcPr>
            <w:tcW w:w="9497" w:type="dxa"/>
          </w:tcPr>
          <w:p w14:paraId="2D746EC3" w14:textId="77777777" w:rsidR="004858B9" w:rsidRDefault="004858B9" w:rsidP="005F40CC">
            <w:pPr>
              <w:tabs>
                <w:tab w:val="left" w:pos="907"/>
                <w:tab w:val="left" w:pos="1644"/>
                <w:tab w:val="left" w:pos="2381"/>
                <w:tab w:val="left" w:pos="3119"/>
                <w:tab w:val="left" w:pos="3856"/>
                <w:tab w:val="left" w:pos="4593"/>
                <w:tab w:val="left" w:pos="5330"/>
                <w:tab w:val="left" w:pos="6067"/>
              </w:tabs>
              <w:spacing w:before="0"/>
            </w:pPr>
            <w:r>
              <w:t>Inspections – Cop</w:t>
            </w:r>
            <w:r w:rsidR="00D43443">
              <w:t>y</w:t>
            </w:r>
            <w:r>
              <w:t xml:space="preserve"> of </w:t>
            </w:r>
            <w:r w:rsidR="00D43443">
              <w:t xml:space="preserve">reports following </w:t>
            </w:r>
            <w:r>
              <w:t>inspection</w:t>
            </w:r>
            <w:r w:rsidR="00D43443">
              <w:t>s</w:t>
            </w:r>
            <w:r>
              <w:t xml:space="preserve"> carried out in the last </w:t>
            </w:r>
            <w:r w:rsidR="005F40CC">
              <w:t>2 years</w:t>
            </w:r>
            <w:r>
              <w:t xml:space="preserve"> </w:t>
            </w:r>
            <w:r w:rsidR="00D43443">
              <w:t>(</w:t>
            </w:r>
            <w:r>
              <w:t xml:space="preserve">i.e. Ofsted, </w:t>
            </w:r>
            <w:r w:rsidR="00D43443">
              <w:t>s.48)</w:t>
            </w:r>
            <w:r w:rsidR="00E5518F">
              <w:t>.</w:t>
            </w:r>
            <w:r>
              <w:t xml:space="preserve">  </w:t>
            </w:r>
          </w:p>
        </w:tc>
        <w:tc>
          <w:tcPr>
            <w:tcW w:w="1984" w:type="dxa"/>
          </w:tcPr>
          <w:p w14:paraId="66C9EFF3" w14:textId="77777777" w:rsidR="004858B9" w:rsidRDefault="004858B9"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6C07378F" w14:textId="77777777" w:rsidR="004858B9" w:rsidRDefault="004858B9" w:rsidP="00CB11A2">
            <w:pPr>
              <w:tabs>
                <w:tab w:val="left" w:pos="907"/>
                <w:tab w:val="left" w:pos="1644"/>
                <w:tab w:val="left" w:pos="2381"/>
                <w:tab w:val="left" w:pos="3119"/>
                <w:tab w:val="left" w:pos="3856"/>
                <w:tab w:val="left" w:pos="4593"/>
                <w:tab w:val="left" w:pos="5330"/>
                <w:tab w:val="left" w:pos="6067"/>
              </w:tabs>
              <w:spacing w:before="0"/>
            </w:pPr>
          </w:p>
        </w:tc>
      </w:tr>
      <w:tr w:rsidR="00CB11A2" w14:paraId="1DE8D4A1" w14:textId="77777777" w:rsidTr="00294A74">
        <w:tc>
          <w:tcPr>
            <w:tcW w:w="534" w:type="dxa"/>
          </w:tcPr>
          <w:p w14:paraId="3DF1F429" w14:textId="77777777" w:rsidR="00D43443" w:rsidRDefault="005F40CC" w:rsidP="00CB11A2">
            <w:pPr>
              <w:tabs>
                <w:tab w:val="left" w:pos="907"/>
                <w:tab w:val="left" w:pos="1644"/>
                <w:tab w:val="left" w:pos="2381"/>
                <w:tab w:val="left" w:pos="3119"/>
                <w:tab w:val="left" w:pos="3856"/>
                <w:tab w:val="left" w:pos="4593"/>
                <w:tab w:val="left" w:pos="5330"/>
                <w:tab w:val="left" w:pos="6067"/>
              </w:tabs>
              <w:spacing w:before="0"/>
            </w:pPr>
            <w:r>
              <w:t>3</w:t>
            </w:r>
          </w:p>
        </w:tc>
        <w:tc>
          <w:tcPr>
            <w:tcW w:w="9497" w:type="dxa"/>
          </w:tcPr>
          <w:p w14:paraId="0630A6EF" w14:textId="77777777" w:rsidR="00D43443" w:rsidRDefault="00D43443" w:rsidP="005F40CC">
            <w:pPr>
              <w:tabs>
                <w:tab w:val="left" w:pos="907"/>
                <w:tab w:val="left" w:pos="1644"/>
                <w:tab w:val="left" w:pos="2381"/>
                <w:tab w:val="left" w:pos="3119"/>
                <w:tab w:val="left" w:pos="3856"/>
                <w:tab w:val="left" w:pos="4593"/>
                <w:tab w:val="left" w:pos="5330"/>
                <w:tab w:val="left" w:pos="6067"/>
              </w:tabs>
              <w:spacing w:before="0"/>
            </w:pPr>
            <w:r>
              <w:t xml:space="preserve">School Improvement – Copy of </w:t>
            </w:r>
            <w:r w:rsidR="005F40CC">
              <w:t>the School’s current development plan</w:t>
            </w:r>
            <w:r w:rsidR="00E5518F">
              <w:t>.</w:t>
            </w:r>
          </w:p>
        </w:tc>
        <w:tc>
          <w:tcPr>
            <w:tcW w:w="1984" w:type="dxa"/>
          </w:tcPr>
          <w:p w14:paraId="1380D0BB" w14:textId="77777777" w:rsidR="00D43443" w:rsidRDefault="00D43443"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4FD4485C" w14:textId="77777777" w:rsidR="00D43443" w:rsidRDefault="00D43443" w:rsidP="00CB11A2">
            <w:pPr>
              <w:tabs>
                <w:tab w:val="left" w:pos="907"/>
                <w:tab w:val="left" w:pos="1644"/>
                <w:tab w:val="left" w:pos="2381"/>
                <w:tab w:val="left" w:pos="3119"/>
                <w:tab w:val="left" w:pos="3856"/>
                <w:tab w:val="left" w:pos="4593"/>
                <w:tab w:val="left" w:pos="5330"/>
                <w:tab w:val="left" w:pos="6067"/>
              </w:tabs>
              <w:spacing w:before="0"/>
            </w:pPr>
          </w:p>
        </w:tc>
      </w:tr>
      <w:tr w:rsidR="00CB11A2" w14:paraId="07A0E136" w14:textId="77777777" w:rsidTr="00294A74">
        <w:tc>
          <w:tcPr>
            <w:tcW w:w="534" w:type="dxa"/>
          </w:tcPr>
          <w:p w14:paraId="0831EADA" w14:textId="77777777" w:rsidR="00D43443" w:rsidRDefault="005F40CC" w:rsidP="00CB11A2">
            <w:pPr>
              <w:tabs>
                <w:tab w:val="left" w:pos="907"/>
                <w:tab w:val="left" w:pos="1644"/>
                <w:tab w:val="left" w:pos="2381"/>
                <w:tab w:val="left" w:pos="3119"/>
                <w:tab w:val="left" w:pos="3856"/>
                <w:tab w:val="left" w:pos="4593"/>
                <w:tab w:val="left" w:pos="5330"/>
                <w:tab w:val="left" w:pos="6067"/>
              </w:tabs>
              <w:spacing w:before="0"/>
            </w:pPr>
            <w:r>
              <w:t>4</w:t>
            </w:r>
          </w:p>
        </w:tc>
        <w:tc>
          <w:tcPr>
            <w:tcW w:w="9497" w:type="dxa"/>
          </w:tcPr>
          <w:p w14:paraId="7E0B4FCF" w14:textId="071073F1" w:rsidR="00D43443" w:rsidRDefault="00D43443" w:rsidP="005F40CC">
            <w:pPr>
              <w:tabs>
                <w:tab w:val="left" w:pos="907"/>
                <w:tab w:val="left" w:pos="1644"/>
                <w:tab w:val="left" w:pos="2381"/>
                <w:tab w:val="left" w:pos="3119"/>
                <w:tab w:val="left" w:pos="3856"/>
                <w:tab w:val="left" w:pos="4593"/>
                <w:tab w:val="left" w:pos="5330"/>
                <w:tab w:val="left" w:pos="6067"/>
              </w:tabs>
              <w:spacing w:before="0"/>
            </w:pPr>
            <w:r>
              <w:t xml:space="preserve">Contracts and Activities – List </w:t>
            </w:r>
            <w:r w:rsidR="005F40CC">
              <w:t>of current contracts</w:t>
            </w:r>
            <w:r w:rsidR="009D2B3A">
              <w:t xml:space="preserve"> that might be affected by the MAT proposals</w:t>
            </w:r>
            <w:r w:rsidR="005F40CC">
              <w:t>, ideally showing renewal dates and those currently under negotiation</w:t>
            </w:r>
            <w:r w:rsidR="009D2B3A">
              <w:t xml:space="preserve"> or being terminated</w:t>
            </w:r>
            <w:r w:rsidR="00E5518F">
              <w:t>.</w:t>
            </w:r>
            <w:r w:rsidR="00A31FCF">
              <w:t xml:space="preserve"> </w:t>
            </w:r>
            <w:r>
              <w:t xml:space="preserve"> </w:t>
            </w:r>
          </w:p>
        </w:tc>
        <w:tc>
          <w:tcPr>
            <w:tcW w:w="1984" w:type="dxa"/>
          </w:tcPr>
          <w:p w14:paraId="1301B542" w14:textId="77777777" w:rsidR="00D43443" w:rsidRDefault="00D43443"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43935E99" w14:textId="77777777" w:rsidR="00D43443" w:rsidRDefault="00D43443" w:rsidP="00CB11A2">
            <w:pPr>
              <w:tabs>
                <w:tab w:val="left" w:pos="907"/>
                <w:tab w:val="left" w:pos="1644"/>
                <w:tab w:val="left" w:pos="2381"/>
                <w:tab w:val="left" w:pos="3119"/>
                <w:tab w:val="left" w:pos="3856"/>
                <w:tab w:val="left" w:pos="4593"/>
                <w:tab w:val="left" w:pos="5330"/>
                <w:tab w:val="left" w:pos="6067"/>
              </w:tabs>
              <w:spacing w:before="0"/>
            </w:pPr>
          </w:p>
        </w:tc>
      </w:tr>
      <w:tr w:rsidR="00CB11A2" w14:paraId="4DFE783D" w14:textId="77777777" w:rsidTr="00294A74">
        <w:tc>
          <w:tcPr>
            <w:tcW w:w="534" w:type="dxa"/>
          </w:tcPr>
          <w:p w14:paraId="41EC8EFD" w14:textId="77777777" w:rsidR="00F61527" w:rsidRDefault="00F343DC" w:rsidP="00CB11A2">
            <w:pPr>
              <w:tabs>
                <w:tab w:val="left" w:pos="907"/>
                <w:tab w:val="left" w:pos="1644"/>
                <w:tab w:val="left" w:pos="2381"/>
                <w:tab w:val="left" w:pos="3119"/>
                <w:tab w:val="left" w:pos="3856"/>
                <w:tab w:val="left" w:pos="4593"/>
                <w:tab w:val="left" w:pos="5330"/>
                <w:tab w:val="left" w:pos="6067"/>
              </w:tabs>
              <w:spacing w:before="0"/>
            </w:pPr>
            <w:r>
              <w:t>5</w:t>
            </w:r>
          </w:p>
        </w:tc>
        <w:tc>
          <w:tcPr>
            <w:tcW w:w="9497" w:type="dxa"/>
          </w:tcPr>
          <w:p w14:paraId="2B36467F" w14:textId="39BB0C97" w:rsidR="00F61527" w:rsidRDefault="00F61527" w:rsidP="00F343DC">
            <w:pPr>
              <w:tabs>
                <w:tab w:val="left" w:pos="907"/>
                <w:tab w:val="left" w:pos="1644"/>
                <w:tab w:val="left" w:pos="2381"/>
                <w:tab w:val="left" w:pos="3119"/>
                <w:tab w:val="left" w:pos="3856"/>
                <w:tab w:val="left" w:pos="4593"/>
                <w:tab w:val="left" w:pos="5330"/>
                <w:tab w:val="left" w:pos="6067"/>
              </w:tabs>
              <w:spacing w:before="0"/>
            </w:pPr>
            <w:r>
              <w:t>Contracts and Activities – Details of any grants</w:t>
            </w:r>
            <w:r w:rsidR="00256ED0">
              <w:t>, sponsorship</w:t>
            </w:r>
            <w:r>
              <w:t xml:space="preserve"> or fund</w:t>
            </w:r>
            <w:r w:rsidR="00256ED0">
              <w:t>ing</w:t>
            </w:r>
            <w:r>
              <w:t xml:space="preserve"> received from third parties </w:t>
            </w:r>
            <w:r w:rsidR="00F343DC">
              <w:t xml:space="preserve">including the LA </w:t>
            </w:r>
            <w:r w:rsidR="009D2B3A">
              <w:t xml:space="preserve">where there is still unspent grant </w:t>
            </w:r>
            <w:r>
              <w:t xml:space="preserve">and whether any grant </w:t>
            </w:r>
            <w:r w:rsidR="00256ED0">
              <w:t xml:space="preserve">or fund raising </w:t>
            </w:r>
            <w:r>
              <w:t xml:space="preserve">applications have been submitted </w:t>
            </w:r>
            <w:r w:rsidR="009D2B3A">
              <w:t xml:space="preserve">for matters referred to in the School’s development plan </w:t>
            </w:r>
            <w:r>
              <w:t>(</w:t>
            </w:r>
            <w:r w:rsidR="00256ED0">
              <w:t xml:space="preserve">to whom and </w:t>
            </w:r>
            <w:r>
              <w:t>with an indication of when any response is expected)</w:t>
            </w:r>
            <w:r w:rsidR="00E5518F">
              <w:t>.</w:t>
            </w:r>
            <w:r>
              <w:t xml:space="preserve"> </w:t>
            </w:r>
          </w:p>
        </w:tc>
        <w:tc>
          <w:tcPr>
            <w:tcW w:w="1984" w:type="dxa"/>
          </w:tcPr>
          <w:p w14:paraId="5C3B2DA8" w14:textId="77777777" w:rsidR="00F61527" w:rsidRDefault="00F61527"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655376B9" w14:textId="77777777" w:rsidR="00F61527" w:rsidRDefault="00F61527" w:rsidP="00CB11A2">
            <w:pPr>
              <w:tabs>
                <w:tab w:val="left" w:pos="907"/>
                <w:tab w:val="left" w:pos="1644"/>
                <w:tab w:val="left" w:pos="2381"/>
                <w:tab w:val="left" w:pos="3119"/>
                <w:tab w:val="left" w:pos="3856"/>
                <w:tab w:val="left" w:pos="4593"/>
                <w:tab w:val="left" w:pos="5330"/>
                <w:tab w:val="left" w:pos="6067"/>
              </w:tabs>
              <w:spacing w:before="0"/>
            </w:pPr>
          </w:p>
        </w:tc>
      </w:tr>
      <w:tr w:rsidR="00CB11A2" w14:paraId="37422771" w14:textId="77777777" w:rsidTr="00294A74">
        <w:tc>
          <w:tcPr>
            <w:tcW w:w="534" w:type="dxa"/>
          </w:tcPr>
          <w:p w14:paraId="7889E13E" w14:textId="426C75BE" w:rsidR="000D169E" w:rsidRDefault="009D2B3A" w:rsidP="00CB11A2">
            <w:pPr>
              <w:tabs>
                <w:tab w:val="left" w:pos="907"/>
                <w:tab w:val="left" w:pos="1644"/>
                <w:tab w:val="left" w:pos="2381"/>
                <w:tab w:val="left" w:pos="3119"/>
                <w:tab w:val="left" w:pos="3856"/>
                <w:tab w:val="left" w:pos="4593"/>
                <w:tab w:val="left" w:pos="5330"/>
                <w:tab w:val="left" w:pos="6067"/>
              </w:tabs>
              <w:spacing w:before="0"/>
            </w:pPr>
            <w:r>
              <w:t>6</w:t>
            </w:r>
          </w:p>
        </w:tc>
        <w:tc>
          <w:tcPr>
            <w:tcW w:w="9497" w:type="dxa"/>
          </w:tcPr>
          <w:p w14:paraId="5C930015" w14:textId="6EFD8DE6" w:rsidR="000D169E" w:rsidRDefault="000D169E" w:rsidP="009D2B3A">
            <w:pPr>
              <w:tabs>
                <w:tab w:val="left" w:pos="907"/>
                <w:tab w:val="left" w:pos="1644"/>
                <w:tab w:val="left" w:pos="2381"/>
                <w:tab w:val="left" w:pos="3119"/>
                <w:tab w:val="left" w:pos="3856"/>
                <w:tab w:val="left" w:pos="4593"/>
                <w:tab w:val="left" w:pos="5330"/>
                <w:tab w:val="left" w:pos="6067"/>
              </w:tabs>
              <w:spacing w:before="0"/>
            </w:pPr>
            <w:r>
              <w:t>Complaints and Disputes –</w:t>
            </w:r>
            <w:r w:rsidR="009D2B3A">
              <w:t xml:space="preserve"> Is the School involved in any litigation</w:t>
            </w:r>
            <w:r w:rsidR="00C24D74">
              <w:t>? If so, please provide details</w:t>
            </w:r>
            <w:r w:rsidR="00E5518F">
              <w:t>.</w:t>
            </w:r>
            <w:r>
              <w:t xml:space="preserve">    </w:t>
            </w:r>
          </w:p>
        </w:tc>
        <w:tc>
          <w:tcPr>
            <w:tcW w:w="1984" w:type="dxa"/>
          </w:tcPr>
          <w:p w14:paraId="0E770983" w14:textId="77777777" w:rsidR="000D169E" w:rsidRDefault="000D169E"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07B49EF1" w14:textId="77777777" w:rsidR="000D169E" w:rsidRDefault="000D169E" w:rsidP="00CB11A2">
            <w:pPr>
              <w:tabs>
                <w:tab w:val="left" w:pos="907"/>
                <w:tab w:val="left" w:pos="1644"/>
                <w:tab w:val="left" w:pos="2381"/>
                <w:tab w:val="left" w:pos="3119"/>
                <w:tab w:val="left" w:pos="3856"/>
                <w:tab w:val="left" w:pos="4593"/>
                <w:tab w:val="left" w:pos="5330"/>
                <w:tab w:val="left" w:pos="6067"/>
              </w:tabs>
              <w:spacing w:before="0"/>
            </w:pPr>
          </w:p>
        </w:tc>
      </w:tr>
      <w:tr w:rsidR="00CB11A2" w14:paraId="6F0417D5" w14:textId="77777777" w:rsidTr="00294A74">
        <w:tc>
          <w:tcPr>
            <w:tcW w:w="534" w:type="dxa"/>
            <w:shd w:val="clear" w:color="auto" w:fill="BB133E"/>
          </w:tcPr>
          <w:p w14:paraId="7FEFF41C"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r>
              <w:t>B</w:t>
            </w:r>
          </w:p>
        </w:tc>
        <w:tc>
          <w:tcPr>
            <w:tcW w:w="9497" w:type="dxa"/>
            <w:shd w:val="clear" w:color="auto" w:fill="BB133E"/>
          </w:tcPr>
          <w:p w14:paraId="3374E31D"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r>
              <w:t>Finance</w:t>
            </w:r>
          </w:p>
        </w:tc>
        <w:tc>
          <w:tcPr>
            <w:tcW w:w="1984" w:type="dxa"/>
            <w:shd w:val="clear" w:color="auto" w:fill="BB133E"/>
          </w:tcPr>
          <w:p w14:paraId="26399CA3"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p>
        </w:tc>
        <w:tc>
          <w:tcPr>
            <w:tcW w:w="2410" w:type="dxa"/>
            <w:shd w:val="clear" w:color="auto" w:fill="BB133E"/>
          </w:tcPr>
          <w:p w14:paraId="0B3AEF89"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p>
        </w:tc>
      </w:tr>
      <w:tr w:rsidR="00CB11A2" w14:paraId="7F86DD5A" w14:textId="77777777" w:rsidTr="00294A74">
        <w:tc>
          <w:tcPr>
            <w:tcW w:w="534" w:type="dxa"/>
          </w:tcPr>
          <w:p w14:paraId="0B134802" w14:textId="77777777" w:rsidR="0053549B" w:rsidRDefault="00336DB4" w:rsidP="00CB11A2">
            <w:pPr>
              <w:tabs>
                <w:tab w:val="left" w:pos="907"/>
                <w:tab w:val="left" w:pos="1644"/>
                <w:tab w:val="left" w:pos="2381"/>
                <w:tab w:val="left" w:pos="3119"/>
                <w:tab w:val="left" w:pos="3856"/>
                <w:tab w:val="left" w:pos="4593"/>
                <w:tab w:val="left" w:pos="5330"/>
                <w:tab w:val="left" w:pos="6067"/>
              </w:tabs>
              <w:spacing w:before="0"/>
            </w:pPr>
            <w:r>
              <w:t>1</w:t>
            </w:r>
          </w:p>
        </w:tc>
        <w:tc>
          <w:tcPr>
            <w:tcW w:w="9497" w:type="dxa"/>
          </w:tcPr>
          <w:p w14:paraId="7DBE3157" w14:textId="77777777" w:rsidR="0053549B" w:rsidRDefault="00E36A88" w:rsidP="00F343DC">
            <w:pPr>
              <w:tabs>
                <w:tab w:val="left" w:pos="907"/>
                <w:tab w:val="left" w:pos="1644"/>
                <w:tab w:val="left" w:pos="2381"/>
                <w:tab w:val="left" w:pos="3119"/>
                <w:tab w:val="left" w:pos="3856"/>
                <w:tab w:val="left" w:pos="4593"/>
                <w:tab w:val="left" w:pos="5330"/>
                <w:tab w:val="left" w:pos="6067"/>
              </w:tabs>
              <w:spacing w:before="0"/>
            </w:pPr>
            <w:r>
              <w:t xml:space="preserve">Budget - </w:t>
            </w:r>
            <w:r w:rsidR="00336DB4">
              <w:t xml:space="preserve">Please provide the approved or working budget for the </w:t>
            </w:r>
            <w:r w:rsidR="00F343DC">
              <w:t>School</w:t>
            </w:r>
            <w:r w:rsidR="006E6196">
              <w:t xml:space="preserve"> for the current academic year. </w:t>
            </w:r>
          </w:p>
        </w:tc>
        <w:tc>
          <w:tcPr>
            <w:tcW w:w="1984" w:type="dxa"/>
          </w:tcPr>
          <w:p w14:paraId="0477D4CA"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042AF85E"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p>
        </w:tc>
      </w:tr>
      <w:tr w:rsidR="006E6196" w14:paraId="487D0A80" w14:textId="77777777" w:rsidTr="00294A74">
        <w:tc>
          <w:tcPr>
            <w:tcW w:w="534" w:type="dxa"/>
          </w:tcPr>
          <w:p w14:paraId="73E6B02A" w14:textId="77777777" w:rsidR="006E6196" w:rsidRDefault="006E6196" w:rsidP="00CB11A2">
            <w:pPr>
              <w:tabs>
                <w:tab w:val="left" w:pos="907"/>
                <w:tab w:val="left" w:pos="1644"/>
                <w:tab w:val="left" w:pos="2381"/>
                <w:tab w:val="left" w:pos="3119"/>
                <w:tab w:val="left" w:pos="3856"/>
                <w:tab w:val="left" w:pos="4593"/>
                <w:tab w:val="left" w:pos="5330"/>
                <w:tab w:val="left" w:pos="6067"/>
              </w:tabs>
              <w:spacing w:before="0"/>
            </w:pPr>
            <w:r>
              <w:t>2</w:t>
            </w:r>
          </w:p>
        </w:tc>
        <w:tc>
          <w:tcPr>
            <w:tcW w:w="9497" w:type="dxa"/>
          </w:tcPr>
          <w:p w14:paraId="74013FCE" w14:textId="77777777" w:rsidR="006E6196" w:rsidRDefault="00E36A88" w:rsidP="00731D90">
            <w:pPr>
              <w:tabs>
                <w:tab w:val="left" w:pos="907"/>
                <w:tab w:val="left" w:pos="1644"/>
                <w:tab w:val="left" w:pos="2381"/>
                <w:tab w:val="left" w:pos="3119"/>
                <w:tab w:val="left" w:pos="3856"/>
                <w:tab w:val="left" w:pos="4593"/>
                <w:tab w:val="left" w:pos="5330"/>
                <w:tab w:val="left" w:pos="6067"/>
              </w:tabs>
              <w:spacing w:before="0"/>
            </w:pPr>
            <w:r>
              <w:t xml:space="preserve">Budget - </w:t>
            </w:r>
            <w:r w:rsidR="006E6196">
              <w:t xml:space="preserve">Please provide any prospective budget for the </w:t>
            </w:r>
            <w:r w:rsidR="00731D90">
              <w:t>School</w:t>
            </w:r>
            <w:r w:rsidR="006E6196">
              <w:t xml:space="preserve"> for the next academic year, including details of any planned significant major </w:t>
            </w:r>
            <w:r w:rsidR="00505A10">
              <w:t xml:space="preserve">capital </w:t>
            </w:r>
            <w:r w:rsidR="006E6196">
              <w:t xml:space="preserve">expenditure.  </w:t>
            </w:r>
          </w:p>
        </w:tc>
        <w:tc>
          <w:tcPr>
            <w:tcW w:w="1984" w:type="dxa"/>
          </w:tcPr>
          <w:p w14:paraId="6EF9A81C" w14:textId="77777777" w:rsidR="006E6196" w:rsidRDefault="006E6196"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7AB33820" w14:textId="77777777" w:rsidR="006E6196" w:rsidRDefault="006E6196" w:rsidP="00CB11A2">
            <w:pPr>
              <w:tabs>
                <w:tab w:val="left" w:pos="907"/>
                <w:tab w:val="left" w:pos="1644"/>
                <w:tab w:val="left" w:pos="2381"/>
                <w:tab w:val="left" w:pos="3119"/>
                <w:tab w:val="left" w:pos="3856"/>
                <w:tab w:val="left" w:pos="4593"/>
                <w:tab w:val="left" w:pos="5330"/>
                <w:tab w:val="left" w:pos="6067"/>
              </w:tabs>
              <w:spacing w:before="0"/>
            </w:pPr>
          </w:p>
        </w:tc>
      </w:tr>
      <w:tr w:rsidR="00731D90" w14:paraId="7F4579B9" w14:textId="77777777" w:rsidTr="00294A74">
        <w:tc>
          <w:tcPr>
            <w:tcW w:w="534" w:type="dxa"/>
          </w:tcPr>
          <w:p w14:paraId="0008B97B" w14:textId="77777777" w:rsidR="00731D90" w:rsidRDefault="00731D90" w:rsidP="00CB11A2">
            <w:pPr>
              <w:tabs>
                <w:tab w:val="left" w:pos="907"/>
                <w:tab w:val="left" w:pos="1644"/>
                <w:tab w:val="left" w:pos="2381"/>
                <w:tab w:val="left" w:pos="3119"/>
                <w:tab w:val="left" w:pos="3856"/>
                <w:tab w:val="left" w:pos="4593"/>
                <w:tab w:val="left" w:pos="5330"/>
                <w:tab w:val="left" w:pos="6067"/>
              </w:tabs>
              <w:spacing w:before="0"/>
            </w:pPr>
            <w:r>
              <w:t>3</w:t>
            </w:r>
          </w:p>
        </w:tc>
        <w:tc>
          <w:tcPr>
            <w:tcW w:w="9497" w:type="dxa"/>
          </w:tcPr>
          <w:p w14:paraId="69C04327" w14:textId="77777777" w:rsidR="00731D90" w:rsidRDefault="00731D90" w:rsidP="00731D90">
            <w:pPr>
              <w:tabs>
                <w:tab w:val="left" w:pos="907"/>
                <w:tab w:val="left" w:pos="1644"/>
                <w:tab w:val="left" w:pos="2381"/>
                <w:tab w:val="left" w:pos="3119"/>
                <w:tab w:val="left" w:pos="3856"/>
                <w:tab w:val="left" w:pos="4593"/>
                <w:tab w:val="left" w:pos="5330"/>
                <w:tab w:val="left" w:pos="6067"/>
              </w:tabs>
              <w:spacing w:before="0"/>
            </w:pPr>
            <w:r>
              <w:t>Budget – Please provide copies of the last 3 years’ School Budget Share notifications and details of pupil numbers</w:t>
            </w:r>
            <w:r w:rsidR="002E17C7">
              <w:t xml:space="preserve"> compared to PAN. Please confirm if there are any current proposals to increase or decrease PAN. </w:t>
            </w:r>
          </w:p>
        </w:tc>
        <w:tc>
          <w:tcPr>
            <w:tcW w:w="1984" w:type="dxa"/>
          </w:tcPr>
          <w:p w14:paraId="0FDD141A" w14:textId="77777777" w:rsidR="00731D90" w:rsidRDefault="00731D90"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2F58DDE5" w14:textId="77777777" w:rsidR="00731D90" w:rsidRDefault="00731D90" w:rsidP="00CB11A2">
            <w:pPr>
              <w:tabs>
                <w:tab w:val="left" w:pos="907"/>
                <w:tab w:val="left" w:pos="1644"/>
                <w:tab w:val="left" w:pos="2381"/>
                <w:tab w:val="left" w:pos="3119"/>
                <w:tab w:val="left" w:pos="3856"/>
                <w:tab w:val="left" w:pos="4593"/>
                <w:tab w:val="left" w:pos="5330"/>
                <w:tab w:val="left" w:pos="6067"/>
              </w:tabs>
              <w:spacing w:before="0"/>
            </w:pPr>
          </w:p>
        </w:tc>
      </w:tr>
      <w:tr w:rsidR="006E6196" w14:paraId="15AA28CE" w14:textId="77777777" w:rsidTr="00294A74">
        <w:tc>
          <w:tcPr>
            <w:tcW w:w="534" w:type="dxa"/>
          </w:tcPr>
          <w:p w14:paraId="275B9EC0" w14:textId="77777777" w:rsidR="006E6196" w:rsidRDefault="002E17C7" w:rsidP="00CB11A2">
            <w:pPr>
              <w:tabs>
                <w:tab w:val="left" w:pos="907"/>
                <w:tab w:val="left" w:pos="1644"/>
                <w:tab w:val="left" w:pos="2381"/>
                <w:tab w:val="left" w:pos="3119"/>
                <w:tab w:val="left" w:pos="3856"/>
                <w:tab w:val="left" w:pos="4593"/>
                <w:tab w:val="left" w:pos="5330"/>
                <w:tab w:val="left" w:pos="6067"/>
              </w:tabs>
              <w:spacing w:before="0"/>
            </w:pPr>
            <w:r>
              <w:t>4</w:t>
            </w:r>
          </w:p>
        </w:tc>
        <w:tc>
          <w:tcPr>
            <w:tcW w:w="9497" w:type="dxa"/>
          </w:tcPr>
          <w:p w14:paraId="00E5FEDA" w14:textId="77777777" w:rsidR="006E6196" w:rsidRDefault="00E36A88" w:rsidP="00A20DAD">
            <w:pPr>
              <w:tabs>
                <w:tab w:val="left" w:pos="907"/>
                <w:tab w:val="left" w:pos="1644"/>
                <w:tab w:val="left" w:pos="2381"/>
                <w:tab w:val="left" w:pos="3119"/>
                <w:tab w:val="left" w:pos="3856"/>
                <w:tab w:val="left" w:pos="4593"/>
                <w:tab w:val="left" w:pos="5330"/>
                <w:tab w:val="left" w:pos="6067"/>
              </w:tabs>
              <w:spacing w:before="0"/>
            </w:pPr>
            <w:r>
              <w:t xml:space="preserve">Deficits </w:t>
            </w:r>
            <w:r w:rsidR="00505A10">
              <w:t>–</w:t>
            </w:r>
            <w:r>
              <w:t xml:space="preserve"> </w:t>
            </w:r>
            <w:r w:rsidR="006E6196">
              <w:t xml:space="preserve">If the Academy’s budget is or anticipates a deficit or shortfall against income, please explain what measures </w:t>
            </w:r>
            <w:r w:rsidR="00A20DAD">
              <w:t>are</w:t>
            </w:r>
            <w:r w:rsidR="006E6196">
              <w:t xml:space="preserve"> intended to be taken to address such deficit.  </w:t>
            </w:r>
          </w:p>
        </w:tc>
        <w:tc>
          <w:tcPr>
            <w:tcW w:w="1984" w:type="dxa"/>
          </w:tcPr>
          <w:p w14:paraId="126E8F2B" w14:textId="77777777" w:rsidR="006E6196" w:rsidRDefault="006E6196"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36773146" w14:textId="77777777" w:rsidR="006E6196" w:rsidRDefault="006E6196" w:rsidP="00CB11A2">
            <w:pPr>
              <w:tabs>
                <w:tab w:val="left" w:pos="907"/>
                <w:tab w:val="left" w:pos="1644"/>
                <w:tab w:val="left" w:pos="2381"/>
                <w:tab w:val="left" w:pos="3119"/>
                <w:tab w:val="left" w:pos="3856"/>
                <w:tab w:val="left" w:pos="4593"/>
                <w:tab w:val="left" w:pos="5330"/>
                <w:tab w:val="left" w:pos="6067"/>
              </w:tabs>
              <w:spacing w:before="0"/>
            </w:pPr>
          </w:p>
        </w:tc>
      </w:tr>
      <w:tr w:rsidR="00505A10" w14:paraId="29E65048" w14:textId="77777777" w:rsidTr="00294A74">
        <w:tc>
          <w:tcPr>
            <w:tcW w:w="534" w:type="dxa"/>
          </w:tcPr>
          <w:p w14:paraId="3BEC24F4" w14:textId="77777777" w:rsidR="00505A10" w:rsidRDefault="002E17C7" w:rsidP="00CB11A2">
            <w:pPr>
              <w:tabs>
                <w:tab w:val="left" w:pos="907"/>
                <w:tab w:val="left" w:pos="1644"/>
                <w:tab w:val="left" w:pos="2381"/>
                <w:tab w:val="left" w:pos="3119"/>
                <w:tab w:val="left" w:pos="3856"/>
                <w:tab w:val="left" w:pos="4593"/>
                <w:tab w:val="left" w:pos="5330"/>
                <w:tab w:val="left" w:pos="6067"/>
              </w:tabs>
              <w:spacing w:before="0"/>
            </w:pPr>
            <w:r>
              <w:t>5</w:t>
            </w:r>
          </w:p>
        </w:tc>
        <w:tc>
          <w:tcPr>
            <w:tcW w:w="9497" w:type="dxa"/>
          </w:tcPr>
          <w:p w14:paraId="6D526E5E" w14:textId="77777777" w:rsidR="00505A10" w:rsidRDefault="00505A10" w:rsidP="00A20DAD">
            <w:pPr>
              <w:tabs>
                <w:tab w:val="left" w:pos="907"/>
                <w:tab w:val="left" w:pos="1644"/>
                <w:tab w:val="left" w:pos="2381"/>
                <w:tab w:val="left" w:pos="3119"/>
                <w:tab w:val="left" w:pos="3856"/>
                <w:tab w:val="left" w:pos="4593"/>
                <w:tab w:val="left" w:pos="5330"/>
                <w:tab w:val="left" w:pos="6067"/>
              </w:tabs>
              <w:spacing w:before="0"/>
            </w:pPr>
            <w:r>
              <w:t xml:space="preserve">Debts – Details of any significant outstanding debts or liabilities of the </w:t>
            </w:r>
            <w:r w:rsidR="00A20DAD">
              <w:t xml:space="preserve">School (including any loans from the Diocese), </w:t>
            </w:r>
            <w:r>
              <w:t xml:space="preserve">including any payment plan agreed or proposed to meet such liabilities.  </w:t>
            </w:r>
          </w:p>
        </w:tc>
        <w:tc>
          <w:tcPr>
            <w:tcW w:w="1984" w:type="dxa"/>
          </w:tcPr>
          <w:p w14:paraId="0E61022A" w14:textId="77777777" w:rsidR="00505A10" w:rsidRDefault="00505A10"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3A9CBC08" w14:textId="77777777" w:rsidR="00505A10" w:rsidRDefault="00505A10" w:rsidP="00CB11A2">
            <w:pPr>
              <w:tabs>
                <w:tab w:val="left" w:pos="907"/>
                <w:tab w:val="left" w:pos="1644"/>
                <w:tab w:val="left" w:pos="2381"/>
                <w:tab w:val="left" w:pos="3119"/>
                <w:tab w:val="left" w:pos="3856"/>
                <w:tab w:val="left" w:pos="4593"/>
                <w:tab w:val="left" w:pos="5330"/>
                <w:tab w:val="left" w:pos="6067"/>
              </w:tabs>
              <w:spacing w:before="0"/>
            </w:pPr>
          </w:p>
        </w:tc>
      </w:tr>
      <w:tr w:rsidR="006E6196" w14:paraId="2C76D967" w14:textId="77777777" w:rsidTr="00294A74">
        <w:tc>
          <w:tcPr>
            <w:tcW w:w="534" w:type="dxa"/>
          </w:tcPr>
          <w:p w14:paraId="03A297AD" w14:textId="77777777" w:rsidR="006E6196" w:rsidRDefault="002E17C7" w:rsidP="00CB11A2">
            <w:pPr>
              <w:tabs>
                <w:tab w:val="left" w:pos="907"/>
                <w:tab w:val="left" w:pos="1644"/>
                <w:tab w:val="left" w:pos="2381"/>
                <w:tab w:val="left" w:pos="3119"/>
                <w:tab w:val="left" w:pos="3856"/>
                <w:tab w:val="left" w:pos="4593"/>
                <w:tab w:val="left" w:pos="5330"/>
                <w:tab w:val="left" w:pos="6067"/>
              </w:tabs>
              <w:spacing w:before="0"/>
            </w:pPr>
            <w:r>
              <w:t>6</w:t>
            </w:r>
          </w:p>
        </w:tc>
        <w:tc>
          <w:tcPr>
            <w:tcW w:w="9497" w:type="dxa"/>
          </w:tcPr>
          <w:p w14:paraId="0FA18032" w14:textId="77777777" w:rsidR="006E6196" w:rsidRDefault="00E36A88" w:rsidP="00A20DAD">
            <w:pPr>
              <w:tabs>
                <w:tab w:val="left" w:pos="907"/>
                <w:tab w:val="left" w:pos="1644"/>
                <w:tab w:val="left" w:pos="2381"/>
                <w:tab w:val="left" w:pos="3119"/>
                <w:tab w:val="left" w:pos="3856"/>
                <w:tab w:val="left" w:pos="4593"/>
                <w:tab w:val="left" w:pos="5330"/>
                <w:tab w:val="left" w:pos="6067"/>
              </w:tabs>
              <w:spacing w:before="0"/>
            </w:pPr>
            <w:r>
              <w:t>Reserves - D</w:t>
            </w:r>
            <w:r w:rsidR="006E6196">
              <w:t xml:space="preserve">etails of any reserves </w:t>
            </w:r>
            <w:r w:rsidR="00A20DAD">
              <w:t>or surpluses carried forward by the School</w:t>
            </w:r>
            <w:r w:rsidR="006E6196">
              <w:t xml:space="preserve"> and indicate whether any such reserves have been earmarked for expenditure.</w:t>
            </w:r>
          </w:p>
        </w:tc>
        <w:tc>
          <w:tcPr>
            <w:tcW w:w="1984" w:type="dxa"/>
          </w:tcPr>
          <w:p w14:paraId="41BFC86B" w14:textId="77777777" w:rsidR="006E6196" w:rsidRDefault="006E6196"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75788AEF" w14:textId="77777777" w:rsidR="006E6196" w:rsidRDefault="006E6196" w:rsidP="00CB11A2">
            <w:pPr>
              <w:tabs>
                <w:tab w:val="left" w:pos="907"/>
                <w:tab w:val="left" w:pos="1644"/>
                <w:tab w:val="left" w:pos="2381"/>
                <w:tab w:val="left" w:pos="3119"/>
                <w:tab w:val="left" w:pos="3856"/>
                <w:tab w:val="left" w:pos="4593"/>
                <w:tab w:val="left" w:pos="5330"/>
                <w:tab w:val="left" w:pos="6067"/>
              </w:tabs>
              <w:spacing w:before="0"/>
            </w:pPr>
          </w:p>
        </w:tc>
      </w:tr>
      <w:tr w:rsidR="0052144D" w14:paraId="7BD49805" w14:textId="77777777" w:rsidTr="00294A74">
        <w:tc>
          <w:tcPr>
            <w:tcW w:w="534" w:type="dxa"/>
          </w:tcPr>
          <w:p w14:paraId="75FC81D7" w14:textId="1714E54D" w:rsidR="0052144D" w:rsidRDefault="00C24D74" w:rsidP="00505A10">
            <w:pPr>
              <w:tabs>
                <w:tab w:val="left" w:pos="907"/>
                <w:tab w:val="left" w:pos="1644"/>
                <w:tab w:val="left" w:pos="2381"/>
                <w:tab w:val="left" w:pos="3119"/>
                <w:tab w:val="left" w:pos="3856"/>
                <w:tab w:val="left" w:pos="4593"/>
                <w:tab w:val="left" w:pos="5330"/>
                <w:tab w:val="left" w:pos="6067"/>
              </w:tabs>
              <w:spacing w:before="0"/>
            </w:pPr>
            <w:r>
              <w:t>7</w:t>
            </w:r>
          </w:p>
        </w:tc>
        <w:tc>
          <w:tcPr>
            <w:tcW w:w="9497" w:type="dxa"/>
          </w:tcPr>
          <w:p w14:paraId="730E18FA" w14:textId="77777777" w:rsidR="0052144D" w:rsidRDefault="0052144D" w:rsidP="00A20DAD">
            <w:pPr>
              <w:tabs>
                <w:tab w:val="left" w:pos="907"/>
                <w:tab w:val="left" w:pos="1644"/>
                <w:tab w:val="left" w:pos="2381"/>
                <w:tab w:val="left" w:pos="3119"/>
                <w:tab w:val="left" w:pos="3856"/>
                <w:tab w:val="left" w:pos="4593"/>
                <w:tab w:val="left" w:pos="5330"/>
                <w:tab w:val="left" w:pos="6067"/>
              </w:tabs>
              <w:spacing w:before="0"/>
            </w:pPr>
            <w:r>
              <w:t xml:space="preserve">Income/Grant – If not apparent from the </w:t>
            </w:r>
            <w:r w:rsidR="00A20DAD">
              <w:t>School Budget Share</w:t>
            </w:r>
            <w:r>
              <w:t xml:space="preserve">, details of any income generated by the </w:t>
            </w:r>
            <w:r w:rsidR="00A20DAD">
              <w:t>School</w:t>
            </w:r>
            <w:r>
              <w:t xml:space="preserve">, including any special education needs funding or LA funding for specific activities or services provided, including income relating to any resource unit, children’s centre, nursery, </w:t>
            </w:r>
            <w:r w:rsidR="00505A10">
              <w:t>shared posts.</w:t>
            </w:r>
            <w:r>
              <w:t xml:space="preserve">   </w:t>
            </w:r>
          </w:p>
        </w:tc>
        <w:tc>
          <w:tcPr>
            <w:tcW w:w="1984" w:type="dxa"/>
          </w:tcPr>
          <w:p w14:paraId="7EE12308" w14:textId="77777777" w:rsidR="0052144D" w:rsidRDefault="0052144D"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1E09DF9F" w14:textId="77777777" w:rsidR="0052144D" w:rsidRDefault="0052144D" w:rsidP="00CB11A2">
            <w:pPr>
              <w:tabs>
                <w:tab w:val="left" w:pos="907"/>
                <w:tab w:val="left" w:pos="1644"/>
                <w:tab w:val="left" w:pos="2381"/>
                <w:tab w:val="left" w:pos="3119"/>
                <w:tab w:val="left" w:pos="3856"/>
                <w:tab w:val="left" w:pos="4593"/>
                <w:tab w:val="left" w:pos="5330"/>
                <w:tab w:val="left" w:pos="6067"/>
              </w:tabs>
              <w:spacing w:before="0"/>
            </w:pPr>
          </w:p>
        </w:tc>
      </w:tr>
      <w:tr w:rsidR="002E17C7" w14:paraId="0A8E20E5" w14:textId="77777777" w:rsidTr="00294A74">
        <w:tc>
          <w:tcPr>
            <w:tcW w:w="534" w:type="dxa"/>
          </w:tcPr>
          <w:p w14:paraId="5884147E" w14:textId="59019115" w:rsidR="002E17C7" w:rsidRDefault="00C24D74" w:rsidP="00C24D74">
            <w:pPr>
              <w:tabs>
                <w:tab w:val="left" w:pos="907"/>
                <w:tab w:val="left" w:pos="1644"/>
                <w:tab w:val="left" w:pos="2381"/>
                <w:tab w:val="left" w:pos="3119"/>
                <w:tab w:val="left" w:pos="3856"/>
                <w:tab w:val="left" w:pos="4593"/>
                <w:tab w:val="left" w:pos="5330"/>
                <w:tab w:val="left" w:pos="6067"/>
              </w:tabs>
              <w:spacing w:before="0"/>
            </w:pPr>
            <w:r>
              <w:t>8</w:t>
            </w:r>
          </w:p>
        </w:tc>
        <w:tc>
          <w:tcPr>
            <w:tcW w:w="9497" w:type="dxa"/>
          </w:tcPr>
          <w:p w14:paraId="5E130B26" w14:textId="77777777" w:rsidR="002E17C7" w:rsidRDefault="002E17C7" w:rsidP="00A20DAD">
            <w:pPr>
              <w:tabs>
                <w:tab w:val="left" w:pos="907"/>
                <w:tab w:val="left" w:pos="1644"/>
                <w:tab w:val="left" w:pos="2381"/>
                <w:tab w:val="left" w:pos="3119"/>
                <w:tab w:val="left" w:pos="3856"/>
                <w:tab w:val="left" w:pos="4593"/>
                <w:tab w:val="left" w:pos="5330"/>
                <w:tab w:val="left" w:pos="6067"/>
              </w:tabs>
              <w:spacing w:before="0"/>
            </w:pPr>
            <w:r w:rsidRPr="003F38EF">
              <w:rPr>
                <w:rFonts w:cs="Times New Roman"/>
              </w:rPr>
              <w:t>What are your current banking arrangements and how do you pay your suppliers?</w:t>
            </w:r>
          </w:p>
        </w:tc>
        <w:tc>
          <w:tcPr>
            <w:tcW w:w="1984" w:type="dxa"/>
          </w:tcPr>
          <w:p w14:paraId="1B9FA7CB" w14:textId="77777777" w:rsidR="002E17C7" w:rsidRDefault="002E17C7"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56F4DB4E" w14:textId="77777777" w:rsidR="002E17C7" w:rsidRDefault="002E17C7" w:rsidP="00CB11A2">
            <w:pPr>
              <w:tabs>
                <w:tab w:val="left" w:pos="907"/>
                <w:tab w:val="left" w:pos="1644"/>
                <w:tab w:val="left" w:pos="2381"/>
                <w:tab w:val="left" w:pos="3119"/>
                <w:tab w:val="left" w:pos="3856"/>
                <w:tab w:val="left" w:pos="4593"/>
                <w:tab w:val="left" w:pos="5330"/>
                <w:tab w:val="left" w:pos="6067"/>
              </w:tabs>
              <w:spacing w:before="0"/>
            </w:pPr>
          </w:p>
        </w:tc>
      </w:tr>
      <w:tr w:rsidR="002E17C7" w14:paraId="28213B08" w14:textId="77777777" w:rsidTr="00294A74">
        <w:tc>
          <w:tcPr>
            <w:tcW w:w="534" w:type="dxa"/>
          </w:tcPr>
          <w:p w14:paraId="0990B7B4" w14:textId="74AFCFDE" w:rsidR="002E17C7" w:rsidRDefault="00C24D74" w:rsidP="00C24D74">
            <w:pPr>
              <w:tabs>
                <w:tab w:val="left" w:pos="907"/>
                <w:tab w:val="left" w:pos="1644"/>
                <w:tab w:val="left" w:pos="2381"/>
                <w:tab w:val="left" w:pos="3119"/>
                <w:tab w:val="left" w:pos="3856"/>
                <w:tab w:val="left" w:pos="4593"/>
                <w:tab w:val="left" w:pos="5330"/>
                <w:tab w:val="left" w:pos="6067"/>
              </w:tabs>
              <w:spacing w:before="0"/>
            </w:pPr>
            <w:r>
              <w:t>9</w:t>
            </w:r>
          </w:p>
        </w:tc>
        <w:tc>
          <w:tcPr>
            <w:tcW w:w="9497" w:type="dxa"/>
          </w:tcPr>
          <w:p w14:paraId="0FE424F3" w14:textId="77777777" w:rsidR="002E17C7" w:rsidRPr="003F38EF" w:rsidRDefault="002E17C7" w:rsidP="00A20DAD">
            <w:pPr>
              <w:tabs>
                <w:tab w:val="left" w:pos="907"/>
                <w:tab w:val="left" w:pos="1644"/>
                <w:tab w:val="left" w:pos="2381"/>
                <w:tab w:val="left" w:pos="3119"/>
                <w:tab w:val="left" w:pos="3856"/>
                <w:tab w:val="left" w:pos="4593"/>
                <w:tab w:val="left" w:pos="5330"/>
                <w:tab w:val="left" w:pos="6067"/>
              </w:tabs>
              <w:spacing w:before="0"/>
              <w:rPr>
                <w:rFonts w:cs="Times New Roman"/>
              </w:rPr>
            </w:pPr>
            <w:r w:rsidRPr="003F38EF">
              <w:rPr>
                <w:rFonts w:cs="Times New Roman"/>
              </w:rPr>
              <w:t>What financial packages do you use?</w:t>
            </w:r>
          </w:p>
        </w:tc>
        <w:tc>
          <w:tcPr>
            <w:tcW w:w="1984" w:type="dxa"/>
          </w:tcPr>
          <w:p w14:paraId="3E6A265D" w14:textId="77777777" w:rsidR="002E17C7" w:rsidRDefault="002E17C7"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094E9E72" w14:textId="77777777" w:rsidR="002E17C7" w:rsidRDefault="002E17C7" w:rsidP="00CB11A2">
            <w:pPr>
              <w:tabs>
                <w:tab w:val="left" w:pos="907"/>
                <w:tab w:val="left" w:pos="1644"/>
                <w:tab w:val="left" w:pos="2381"/>
                <w:tab w:val="left" w:pos="3119"/>
                <w:tab w:val="left" w:pos="3856"/>
                <w:tab w:val="left" w:pos="4593"/>
                <w:tab w:val="left" w:pos="5330"/>
                <w:tab w:val="left" w:pos="6067"/>
              </w:tabs>
              <w:spacing w:before="0"/>
            </w:pPr>
          </w:p>
        </w:tc>
      </w:tr>
      <w:tr w:rsidR="002E17C7" w14:paraId="76322500" w14:textId="77777777" w:rsidTr="00294A74">
        <w:tc>
          <w:tcPr>
            <w:tcW w:w="534" w:type="dxa"/>
          </w:tcPr>
          <w:p w14:paraId="1DE25D8D" w14:textId="18C766E6" w:rsidR="002E17C7" w:rsidRDefault="002E17C7" w:rsidP="00C24D74">
            <w:pPr>
              <w:tabs>
                <w:tab w:val="left" w:pos="907"/>
                <w:tab w:val="left" w:pos="1644"/>
                <w:tab w:val="left" w:pos="2381"/>
                <w:tab w:val="left" w:pos="3119"/>
                <w:tab w:val="left" w:pos="3856"/>
                <w:tab w:val="left" w:pos="4593"/>
                <w:tab w:val="left" w:pos="5330"/>
                <w:tab w:val="left" w:pos="6067"/>
              </w:tabs>
              <w:spacing w:before="0"/>
            </w:pPr>
            <w:r>
              <w:t>1</w:t>
            </w:r>
            <w:r w:rsidR="00C24D74">
              <w:t>0</w:t>
            </w:r>
          </w:p>
        </w:tc>
        <w:tc>
          <w:tcPr>
            <w:tcW w:w="9497" w:type="dxa"/>
          </w:tcPr>
          <w:p w14:paraId="102BB42E" w14:textId="77777777" w:rsidR="002E17C7" w:rsidRPr="003F38EF" w:rsidRDefault="002E17C7" w:rsidP="00A20DAD">
            <w:pPr>
              <w:tabs>
                <w:tab w:val="left" w:pos="907"/>
                <w:tab w:val="left" w:pos="1644"/>
                <w:tab w:val="left" w:pos="2381"/>
                <w:tab w:val="left" w:pos="3119"/>
                <w:tab w:val="left" w:pos="3856"/>
                <w:tab w:val="left" w:pos="4593"/>
                <w:tab w:val="left" w:pos="5330"/>
                <w:tab w:val="left" w:pos="6067"/>
              </w:tabs>
              <w:spacing w:before="0"/>
              <w:rPr>
                <w:rFonts w:cs="Times New Roman"/>
              </w:rPr>
            </w:pPr>
            <w:r w:rsidRPr="003F38EF">
              <w:rPr>
                <w:rFonts w:cs="Times New Roman"/>
              </w:rPr>
              <w:t>Please provide a copy of your latest S</w:t>
            </w:r>
            <w:r>
              <w:rPr>
                <w:rFonts w:cs="Times New Roman"/>
              </w:rPr>
              <w:t>FVS (Schools Financial Value Standard)</w:t>
            </w:r>
            <w:r w:rsidRPr="003F38EF">
              <w:rPr>
                <w:rFonts w:cs="Times New Roman"/>
              </w:rPr>
              <w:t xml:space="preserve"> audit and the progress of any actions resulting from this.</w:t>
            </w:r>
          </w:p>
        </w:tc>
        <w:tc>
          <w:tcPr>
            <w:tcW w:w="1984" w:type="dxa"/>
          </w:tcPr>
          <w:p w14:paraId="77AC06E6" w14:textId="77777777" w:rsidR="002E17C7" w:rsidRDefault="002E17C7"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1D919C9E" w14:textId="77777777" w:rsidR="002E17C7" w:rsidRDefault="002E17C7" w:rsidP="00CB11A2">
            <w:pPr>
              <w:tabs>
                <w:tab w:val="left" w:pos="907"/>
                <w:tab w:val="left" w:pos="1644"/>
                <w:tab w:val="left" w:pos="2381"/>
                <w:tab w:val="left" w:pos="3119"/>
                <w:tab w:val="left" w:pos="3856"/>
                <w:tab w:val="left" w:pos="4593"/>
                <w:tab w:val="left" w:pos="5330"/>
                <w:tab w:val="left" w:pos="6067"/>
              </w:tabs>
              <w:spacing w:before="0"/>
            </w:pPr>
          </w:p>
        </w:tc>
      </w:tr>
      <w:tr w:rsidR="00CB11A2" w14:paraId="2A4CF226" w14:textId="77777777" w:rsidTr="00294A74">
        <w:tc>
          <w:tcPr>
            <w:tcW w:w="534" w:type="dxa"/>
            <w:shd w:val="clear" w:color="auto" w:fill="BB133E"/>
          </w:tcPr>
          <w:p w14:paraId="7CC25567"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r>
              <w:t>C</w:t>
            </w:r>
          </w:p>
        </w:tc>
        <w:tc>
          <w:tcPr>
            <w:tcW w:w="9497" w:type="dxa"/>
            <w:shd w:val="clear" w:color="auto" w:fill="BB133E"/>
          </w:tcPr>
          <w:p w14:paraId="4653398B"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r>
              <w:t>Employees</w:t>
            </w:r>
          </w:p>
        </w:tc>
        <w:tc>
          <w:tcPr>
            <w:tcW w:w="1984" w:type="dxa"/>
            <w:shd w:val="clear" w:color="auto" w:fill="BB133E"/>
          </w:tcPr>
          <w:p w14:paraId="01D35D58"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p>
        </w:tc>
        <w:tc>
          <w:tcPr>
            <w:tcW w:w="2410" w:type="dxa"/>
            <w:shd w:val="clear" w:color="auto" w:fill="BB133E"/>
          </w:tcPr>
          <w:p w14:paraId="24B0B643"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p>
        </w:tc>
      </w:tr>
      <w:tr w:rsidR="005040F2" w14:paraId="0A916F88" w14:textId="77777777" w:rsidTr="00294A74">
        <w:tc>
          <w:tcPr>
            <w:tcW w:w="534" w:type="dxa"/>
          </w:tcPr>
          <w:p w14:paraId="78AFBCC6" w14:textId="48E3038C" w:rsidR="005040F2" w:rsidRDefault="00C24D74" w:rsidP="00CB11A2">
            <w:pPr>
              <w:tabs>
                <w:tab w:val="left" w:pos="907"/>
                <w:tab w:val="left" w:pos="1644"/>
                <w:tab w:val="left" w:pos="2381"/>
                <w:tab w:val="left" w:pos="3119"/>
                <w:tab w:val="left" w:pos="3856"/>
                <w:tab w:val="left" w:pos="4593"/>
                <w:tab w:val="left" w:pos="5330"/>
                <w:tab w:val="left" w:pos="6067"/>
              </w:tabs>
              <w:spacing w:before="0"/>
            </w:pPr>
            <w:r>
              <w:t>1</w:t>
            </w:r>
          </w:p>
        </w:tc>
        <w:tc>
          <w:tcPr>
            <w:tcW w:w="9497" w:type="dxa"/>
          </w:tcPr>
          <w:p w14:paraId="08E9DEBC" w14:textId="77777777" w:rsidR="005040F2" w:rsidRDefault="005040F2" w:rsidP="00332A10">
            <w:pPr>
              <w:tabs>
                <w:tab w:val="left" w:pos="907"/>
                <w:tab w:val="left" w:pos="1644"/>
                <w:tab w:val="left" w:pos="2381"/>
                <w:tab w:val="left" w:pos="3119"/>
                <w:tab w:val="left" w:pos="3856"/>
                <w:tab w:val="left" w:pos="4593"/>
                <w:tab w:val="left" w:pos="5330"/>
                <w:tab w:val="left" w:pos="6067"/>
              </w:tabs>
              <w:spacing w:before="0"/>
            </w:pPr>
            <w:r>
              <w:t>Staff Benefits – Details of any existing or proposed scheme (whether contractual or not) to provide payments of benefits on redundancy or termination</w:t>
            </w:r>
            <w:r w:rsidR="006733A8">
              <w:t xml:space="preserve">, or any staff loans made or to be made to any current, former or prospective employee employed </w:t>
            </w:r>
            <w:r w:rsidR="00332A10">
              <w:t>at</w:t>
            </w:r>
            <w:r w:rsidR="006733A8">
              <w:t xml:space="preserve"> the </w:t>
            </w:r>
            <w:r w:rsidR="00332A10">
              <w:t>School</w:t>
            </w:r>
            <w:r w:rsidR="006733A8">
              <w:t xml:space="preserve">. </w:t>
            </w:r>
            <w:r>
              <w:t xml:space="preserve">  </w:t>
            </w:r>
          </w:p>
        </w:tc>
        <w:tc>
          <w:tcPr>
            <w:tcW w:w="1984" w:type="dxa"/>
          </w:tcPr>
          <w:p w14:paraId="0F128DDE" w14:textId="77777777" w:rsidR="005040F2" w:rsidRDefault="005040F2"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55D940A2" w14:textId="77777777" w:rsidR="005040F2" w:rsidRDefault="005040F2" w:rsidP="00CB11A2">
            <w:pPr>
              <w:tabs>
                <w:tab w:val="left" w:pos="907"/>
                <w:tab w:val="left" w:pos="1644"/>
                <w:tab w:val="left" w:pos="2381"/>
                <w:tab w:val="left" w:pos="3119"/>
                <w:tab w:val="left" w:pos="3856"/>
                <w:tab w:val="left" w:pos="4593"/>
                <w:tab w:val="left" w:pos="5330"/>
                <w:tab w:val="left" w:pos="6067"/>
              </w:tabs>
              <w:spacing w:before="0"/>
            </w:pPr>
          </w:p>
        </w:tc>
      </w:tr>
      <w:tr w:rsidR="0078155E" w14:paraId="115A3459" w14:textId="77777777" w:rsidTr="00294A74">
        <w:tc>
          <w:tcPr>
            <w:tcW w:w="534" w:type="dxa"/>
          </w:tcPr>
          <w:p w14:paraId="08705E5F" w14:textId="416F9DF3" w:rsidR="0078155E" w:rsidRDefault="00C24D74" w:rsidP="00CB11A2">
            <w:pPr>
              <w:tabs>
                <w:tab w:val="left" w:pos="907"/>
                <w:tab w:val="left" w:pos="1644"/>
                <w:tab w:val="left" w:pos="2381"/>
                <w:tab w:val="left" w:pos="3119"/>
                <w:tab w:val="left" w:pos="3856"/>
                <w:tab w:val="left" w:pos="4593"/>
                <w:tab w:val="left" w:pos="5330"/>
                <w:tab w:val="left" w:pos="6067"/>
              </w:tabs>
              <w:spacing w:before="0"/>
            </w:pPr>
            <w:r>
              <w:t>2</w:t>
            </w:r>
          </w:p>
        </w:tc>
        <w:tc>
          <w:tcPr>
            <w:tcW w:w="9497" w:type="dxa"/>
          </w:tcPr>
          <w:p w14:paraId="59E10B32" w14:textId="77777777" w:rsidR="0078155E" w:rsidRDefault="0078155E" w:rsidP="00332A10">
            <w:pPr>
              <w:tabs>
                <w:tab w:val="left" w:pos="907"/>
                <w:tab w:val="left" w:pos="1644"/>
                <w:tab w:val="left" w:pos="2381"/>
                <w:tab w:val="left" w:pos="3119"/>
                <w:tab w:val="left" w:pos="3856"/>
                <w:tab w:val="left" w:pos="4593"/>
                <w:tab w:val="left" w:pos="5330"/>
                <w:tab w:val="left" w:pos="6067"/>
              </w:tabs>
              <w:spacing w:before="0"/>
            </w:pPr>
            <w:r>
              <w:t xml:space="preserve">Termination of Employment – Details of any person employed or engaged in connection with the </w:t>
            </w:r>
            <w:r w:rsidR="00332A10">
              <w:t>School</w:t>
            </w:r>
            <w:r>
              <w:t xml:space="preserve"> who has given or received notice to terminate their contract.</w:t>
            </w:r>
            <w:r w:rsidR="00332A10">
              <w:t xml:space="preserve"> Personal details are not required, only the role undertaken and the circumstances of the termination i.e. whether redundancy, restructuring, dismissal or voluntary resignation.</w:t>
            </w:r>
          </w:p>
        </w:tc>
        <w:tc>
          <w:tcPr>
            <w:tcW w:w="1984" w:type="dxa"/>
          </w:tcPr>
          <w:p w14:paraId="29776F35" w14:textId="77777777" w:rsidR="0078155E" w:rsidRDefault="0078155E"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65F20943" w14:textId="77777777" w:rsidR="0078155E" w:rsidRDefault="0078155E" w:rsidP="00CB11A2">
            <w:pPr>
              <w:tabs>
                <w:tab w:val="left" w:pos="907"/>
                <w:tab w:val="left" w:pos="1644"/>
                <w:tab w:val="left" w:pos="2381"/>
                <w:tab w:val="left" w:pos="3119"/>
                <w:tab w:val="left" w:pos="3856"/>
                <w:tab w:val="left" w:pos="4593"/>
                <w:tab w:val="left" w:pos="5330"/>
                <w:tab w:val="left" w:pos="6067"/>
              </w:tabs>
              <w:spacing w:before="0"/>
            </w:pPr>
          </w:p>
        </w:tc>
      </w:tr>
      <w:tr w:rsidR="0078155E" w14:paraId="72DACDA6" w14:textId="77777777" w:rsidTr="00294A74">
        <w:tc>
          <w:tcPr>
            <w:tcW w:w="534" w:type="dxa"/>
          </w:tcPr>
          <w:p w14:paraId="4C96E81D" w14:textId="279A29F2" w:rsidR="0078155E" w:rsidRDefault="00C24D74" w:rsidP="00CB11A2">
            <w:pPr>
              <w:tabs>
                <w:tab w:val="left" w:pos="907"/>
                <w:tab w:val="left" w:pos="1644"/>
                <w:tab w:val="left" w:pos="2381"/>
                <w:tab w:val="left" w:pos="3119"/>
                <w:tab w:val="left" w:pos="3856"/>
                <w:tab w:val="left" w:pos="4593"/>
                <w:tab w:val="left" w:pos="5330"/>
                <w:tab w:val="left" w:pos="6067"/>
              </w:tabs>
              <w:spacing w:before="0"/>
            </w:pPr>
            <w:r>
              <w:t>3</w:t>
            </w:r>
          </w:p>
        </w:tc>
        <w:tc>
          <w:tcPr>
            <w:tcW w:w="9497" w:type="dxa"/>
          </w:tcPr>
          <w:p w14:paraId="545379B3" w14:textId="77777777" w:rsidR="0078155E" w:rsidRDefault="0078155E" w:rsidP="00240848">
            <w:pPr>
              <w:tabs>
                <w:tab w:val="left" w:pos="907"/>
                <w:tab w:val="left" w:pos="1644"/>
                <w:tab w:val="left" w:pos="2381"/>
                <w:tab w:val="left" w:pos="3119"/>
                <w:tab w:val="left" w:pos="3856"/>
                <w:tab w:val="left" w:pos="4593"/>
                <w:tab w:val="left" w:pos="5330"/>
                <w:tab w:val="left" w:pos="6067"/>
              </w:tabs>
              <w:spacing w:before="0"/>
            </w:pPr>
            <w:r>
              <w:t xml:space="preserve">Absences – </w:t>
            </w:r>
            <w:r w:rsidR="00332A10">
              <w:t>Please provide a copy of your absence record (anonymised)</w:t>
            </w:r>
            <w:r w:rsidR="008624E7">
              <w:t>, including details of payment</w:t>
            </w:r>
            <w:r w:rsidR="00240848">
              <w:t>s</w:t>
            </w:r>
            <w:r w:rsidR="008624E7">
              <w:t xml:space="preserve"> under any sickness, disability or permanent health insurance scheme</w:t>
            </w:r>
            <w:r>
              <w:t>.</w:t>
            </w:r>
          </w:p>
        </w:tc>
        <w:tc>
          <w:tcPr>
            <w:tcW w:w="1984" w:type="dxa"/>
          </w:tcPr>
          <w:p w14:paraId="2170A7B7" w14:textId="77777777" w:rsidR="0078155E" w:rsidRDefault="0078155E"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79DEC93B" w14:textId="77777777" w:rsidR="0078155E" w:rsidRDefault="0078155E" w:rsidP="00CB11A2">
            <w:pPr>
              <w:tabs>
                <w:tab w:val="left" w:pos="907"/>
                <w:tab w:val="left" w:pos="1644"/>
                <w:tab w:val="left" w:pos="2381"/>
                <w:tab w:val="left" w:pos="3119"/>
                <w:tab w:val="left" w:pos="3856"/>
                <w:tab w:val="left" w:pos="4593"/>
                <w:tab w:val="left" w:pos="5330"/>
                <w:tab w:val="left" w:pos="6067"/>
              </w:tabs>
              <w:spacing w:before="0"/>
            </w:pPr>
          </w:p>
        </w:tc>
      </w:tr>
      <w:tr w:rsidR="0078155E" w14:paraId="59B9ABBD" w14:textId="77777777" w:rsidTr="00294A74">
        <w:tc>
          <w:tcPr>
            <w:tcW w:w="534" w:type="dxa"/>
          </w:tcPr>
          <w:p w14:paraId="61F6FF8C" w14:textId="57B5B1AE" w:rsidR="0078155E" w:rsidRDefault="00C24D74" w:rsidP="00CB11A2">
            <w:pPr>
              <w:tabs>
                <w:tab w:val="left" w:pos="907"/>
                <w:tab w:val="left" w:pos="1644"/>
                <w:tab w:val="left" w:pos="2381"/>
                <w:tab w:val="left" w:pos="3119"/>
                <w:tab w:val="left" w:pos="3856"/>
                <w:tab w:val="left" w:pos="4593"/>
                <w:tab w:val="left" w:pos="5330"/>
                <w:tab w:val="left" w:pos="6067"/>
              </w:tabs>
              <w:spacing w:before="0"/>
            </w:pPr>
            <w:r>
              <w:t>4</w:t>
            </w:r>
          </w:p>
        </w:tc>
        <w:tc>
          <w:tcPr>
            <w:tcW w:w="9497" w:type="dxa"/>
          </w:tcPr>
          <w:p w14:paraId="5BB67E37" w14:textId="77777777" w:rsidR="0078155E" w:rsidRDefault="0078155E" w:rsidP="00240848">
            <w:pPr>
              <w:tabs>
                <w:tab w:val="left" w:pos="907"/>
                <w:tab w:val="left" w:pos="1644"/>
                <w:tab w:val="left" w:pos="2381"/>
                <w:tab w:val="left" w:pos="3119"/>
                <w:tab w:val="left" w:pos="3856"/>
                <w:tab w:val="left" w:pos="4593"/>
                <w:tab w:val="left" w:pos="5330"/>
                <w:tab w:val="left" w:pos="6067"/>
              </w:tabs>
              <w:spacing w:before="0"/>
            </w:pPr>
            <w:r>
              <w:t xml:space="preserve">Disputes – Details of any existing or likely dispute, claim or legal proceedings </w:t>
            </w:r>
            <w:r w:rsidR="00A25246">
              <w:t xml:space="preserve">involving or affecting any person currently or previously employed or engaged in connection with the </w:t>
            </w:r>
            <w:r w:rsidR="00240848">
              <w:t>School</w:t>
            </w:r>
            <w:r w:rsidR="00A25246">
              <w:t>, including any action taken by any trade union, staff association or similar organisation.</w:t>
            </w:r>
            <w:r>
              <w:t xml:space="preserve"> </w:t>
            </w:r>
          </w:p>
        </w:tc>
        <w:tc>
          <w:tcPr>
            <w:tcW w:w="1984" w:type="dxa"/>
          </w:tcPr>
          <w:p w14:paraId="0314F474" w14:textId="77777777" w:rsidR="0078155E" w:rsidRDefault="0078155E"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55F2ABE7" w14:textId="77777777" w:rsidR="0078155E" w:rsidRDefault="0078155E" w:rsidP="00CB11A2">
            <w:pPr>
              <w:tabs>
                <w:tab w:val="left" w:pos="907"/>
                <w:tab w:val="left" w:pos="1644"/>
                <w:tab w:val="left" w:pos="2381"/>
                <w:tab w:val="left" w:pos="3119"/>
                <w:tab w:val="left" w:pos="3856"/>
                <w:tab w:val="left" w:pos="4593"/>
                <w:tab w:val="left" w:pos="5330"/>
                <w:tab w:val="left" w:pos="6067"/>
              </w:tabs>
              <w:spacing w:before="0"/>
            </w:pPr>
          </w:p>
        </w:tc>
      </w:tr>
      <w:tr w:rsidR="00CB11A2" w14:paraId="22183B39" w14:textId="77777777" w:rsidTr="00294A74">
        <w:tc>
          <w:tcPr>
            <w:tcW w:w="534" w:type="dxa"/>
            <w:shd w:val="clear" w:color="auto" w:fill="BB133E"/>
          </w:tcPr>
          <w:p w14:paraId="57E0911C"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r>
              <w:t>D</w:t>
            </w:r>
          </w:p>
        </w:tc>
        <w:tc>
          <w:tcPr>
            <w:tcW w:w="9497" w:type="dxa"/>
            <w:shd w:val="clear" w:color="auto" w:fill="BB133E"/>
          </w:tcPr>
          <w:p w14:paraId="5D2BC2D3"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r>
              <w:t>Property</w:t>
            </w:r>
          </w:p>
        </w:tc>
        <w:tc>
          <w:tcPr>
            <w:tcW w:w="1984" w:type="dxa"/>
            <w:shd w:val="clear" w:color="auto" w:fill="BB133E"/>
          </w:tcPr>
          <w:p w14:paraId="72DE08D1"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p>
        </w:tc>
        <w:tc>
          <w:tcPr>
            <w:tcW w:w="2410" w:type="dxa"/>
            <w:shd w:val="clear" w:color="auto" w:fill="BB133E"/>
          </w:tcPr>
          <w:p w14:paraId="4B0536E8"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p>
        </w:tc>
      </w:tr>
      <w:tr w:rsidR="00CB11A2" w14:paraId="11393ED4" w14:textId="77777777" w:rsidTr="00294A74">
        <w:tc>
          <w:tcPr>
            <w:tcW w:w="534" w:type="dxa"/>
          </w:tcPr>
          <w:p w14:paraId="16A4C47D" w14:textId="77777777" w:rsidR="0053549B" w:rsidRDefault="00462EC0" w:rsidP="00CB11A2">
            <w:pPr>
              <w:tabs>
                <w:tab w:val="left" w:pos="907"/>
                <w:tab w:val="left" w:pos="1644"/>
                <w:tab w:val="left" w:pos="2381"/>
                <w:tab w:val="left" w:pos="3119"/>
                <w:tab w:val="left" w:pos="3856"/>
                <w:tab w:val="left" w:pos="4593"/>
                <w:tab w:val="left" w:pos="5330"/>
                <w:tab w:val="left" w:pos="6067"/>
              </w:tabs>
              <w:spacing w:before="0"/>
            </w:pPr>
            <w:r>
              <w:t>1</w:t>
            </w:r>
          </w:p>
        </w:tc>
        <w:tc>
          <w:tcPr>
            <w:tcW w:w="9497" w:type="dxa"/>
          </w:tcPr>
          <w:p w14:paraId="4A12AD87" w14:textId="77777777" w:rsidR="0053549B" w:rsidRDefault="00462EC0" w:rsidP="00240848">
            <w:pPr>
              <w:tabs>
                <w:tab w:val="left" w:pos="907"/>
                <w:tab w:val="left" w:pos="1644"/>
                <w:tab w:val="left" w:pos="2381"/>
                <w:tab w:val="left" w:pos="3119"/>
                <w:tab w:val="left" w:pos="3856"/>
                <w:tab w:val="left" w:pos="4593"/>
                <w:tab w:val="left" w:pos="5330"/>
                <w:tab w:val="left" w:pos="6067"/>
              </w:tabs>
              <w:spacing w:before="0"/>
            </w:pPr>
            <w:r>
              <w:t xml:space="preserve">Site – Please provide a schedule of all freehold or leasehold property owned, occupied, used or controlled by or in connection with the </w:t>
            </w:r>
            <w:r w:rsidR="00240848">
              <w:t>School</w:t>
            </w:r>
            <w:r>
              <w:t>, including copies of all leases, licences, agreements and site plans relating thereto</w:t>
            </w:r>
            <w:r w:rsidR="00240848">
              <w:t xml:space="preserve"> EXCEPT any land held by the Diocesan Trustees</w:t>
            </w:r>
            <w:r>
              <w:t>.</w:t>
            </w:r>
            <w:r w:rsidR="00240848">
              <w:t xml:space="preserve"> Any land held by the LA should be marked on the site plan.</w:t>
            </w:r>
          </w:p>
        </w:tc>
        <w:tc>
          <w:tcPr>
            <w:tcW w:w="1984" w:type="dxa"/>
          </w:tcPr>
          <w:p w14:paraId="4997DDC6"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6223C494" w14:textId="77777777" w:rsidR="0053549B" w:rsidRDefault="0053549B" w:rsidP="00CB11A2">
            <w:pPr>
              <w:tabs>
                <w:tab w:val="left" w:pos="907"/>
                <w:tab w:val="left" w:pos="1644"/>
                <w:tab w:val="left" w:pos="2381"/>
                <w:tab w:val="left" w:pos="3119"/>
                <w:tab w:val="left" w:pos="3856"/>
                <w:tab w:val="left" w:pos="4593"/>
                <w:tab w:val="left" w:pos="5330"/>
                <w:tab w:val="left" w:pos="6067"/>
              </w:tabs>
              <w:spacing w:before="0"/>
            </w:pPr>
          </w:p>
        </w:tc>
      </w:tr>
      <w:tr w:rsidR="00240848" w14:paraId="5EA5347A" w14:textId="77777777" w:rsidTr="00294A74">
        <w:tc>
          <w:tcPr>
            <w:tcW w:w="534" w:type="dxa"/>
          </w:tcPr>
          <w:p w14:paraId="5C2C156B" w14:textId="77777777" w:rsidR="00240848" w:rsidRDefault="00240848" w:rsidP="00CB11A2">
            <w:pPr>
              <w:tabs>
                <w:tab w:val="left" w:pos="907"/>
                <w:tab w:val="left" w:pos="1644"/>
                <w:tab w:val="left" w:pos="2381"/>
                <w:tab w:val="left" w:pos="3119"/>
                <w:tab w:val="left" w:pos="3856"/>
                <w:tab w:val="left" w:pos="4593"/>
                <w:tab w:val="left" w:pos="5330"/>
                <w:tab w:val="left" w:pos="6067"/>
              </w:tabs>
              <w:spacing w:before="0"/>
            </w:pPr>
            <w:r>
              <w:t>2</w:t>
            </w:r>
          </w:p>
        </w:tc>
        <w:tc>
          <w:tcPr>
            <w:tcW w:w="9497" w:type="dxa"/>
          </w:tcPr>
          <w:p w14:paraId="223E91E0" w14:textId="77777777" w:rsidR="00240848" w:rsidRDefault="00240848" w:rsidP="00240848">
            <w:pPr>
              <w:tabs>
                <w:tab w:val="left" w:pos="907"/>
                <w:tab w:val="left" w:pos="1644"/>
                <w:tab w:val="left" w:pos="2381"/>
                <w:tab w:val="left" w:pos="3119"/>
                <w:tab w:val="left" w:pos="3856"/>
                <w:tab w:val="left" w:pos="4593"/>
                <w:tab w:val="left" w:pos="5330"/>
                <w:tab w:val="left" w:pos="6067"/>
              </w:tabs>
              <w:spacing w:before="0"/>
            </w:pPr>
            <w:r>
              <w:t xml:space="preserve">Site – Is the School aware of any outstanding statutory transfers? Please provide details and evidence of any discussions with the LA. </w:t>
            </w:r>
          </w:p>
        </w:tc>
        <w:tc>
          <w:tcPr>
            <w:tcW w:w="1984" w:type="dxa"/>
          </w:tcPr>
          <w:p w14:paraId="556EF658" w14:textId="77777777" w:rsidR="00240848" w:rsidRDefault="00240848"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1CED821C" w14:textId="77777777" w:rsidR="00240848" w:rsidRDefault="00240848" w:rsidP="00CB11A2">
            <w:pPr>
              <w:tabs>
                <w:tab w:val="left" w:pos="907"/>
                <w:tab w:val="left" w:pos="1644"/>
                <w:tab w:val="left" w:pos="2381"/>
                <w:tab w:val="left" w:pos="3119"/>
                <w:tab w:val="left" w:pos="3856"/>
                <w:tab w:val="left" w:pos="4593"/>
                <w:tab w:val="left" w:pos="5330"/>
                <w:tab w:val="left" w:pos="6067"/>
              </w:tabs>
              <w:spacing w:before="0"/>
            </w:pPr>
          </w:p>
        </w:tc>
      </w:tr>
      <w:tr w:rsidR="00462EC0" w14:paraId="0B9CEF0D" w14:textId="77777777" w:rsidTr="00294A74">
        <w:tc>
          <w:tcPr>
            <w:tcW w:w="534" w:type="dxa"/>
          </w:tcPr>
          <w:p w14:paraId="33E1A6D5" w14:textId="4A109920" w:rsidR="00462EC0" w:rsidRDefault="00C24D74" w:rsidP="00CB11A2">
            <w:pPr>
              <w:tabs>
                <w:tab w:val="left" w:pos="907"/>
                <w:tab w:val="left" w:pos="1644"/>
                <w:tab w:val="left" w:pos="2381"/>
                <w:tab w:val="left" w:pos="3119"/>
                <w:tab w:val="left" w:pos="3856"/>
                <w:tab w:val="left" w:pos="4593"/>
                <w:tab w:val="left" w:pos="5330"/>
                <w:tab w:val="left" w:pos="6067"/>
              </w:tabs>
              <w:spacing w:before="0"/>
            </w:pPr>
            <w:r>
              <w:t>3</w:t>
            </w:r>
          </w:p>
        </w:tc>
        <w:tc>
          <w:tcPr>
            <w:tcW w:w="9497" w:type="dxa"/>
          </w:tcPr>
          <w:p w14:paraId="72C9F6E4" w14:textId="045E825F" w:rsidR="00462EC0" w:rsidRDefault="00462EC0" w:rsidP="00C24D74">
            <w:pPr>
              <w:tabs>
                <w:tab w:val="left" w:pos="907"/>
                <w:tab w:val="left" w:pos="1644"/>
                <w:tab w:val="left" w:pos="2381"/>
                <w:tab w:val="left" w:pos="3119"/>
                <w:tab w:val="left" w:pos="3856"/>
                <w:tab w:val="left" w:pos="4593"/>
                <w:tab w:val="left" w:pos="5330"/>
                <w:tab w:val="left" w:pos="6067"/>
              </w:tabs>
              <w:spacing w:before="0"/>
            </w:pPr>
            <w:r>
              <w:t>Shared Use – Details (including copies of any agreements) of any third parties who may use the Site</w:t>
            </w:r>
            <w:r w:rsidR="00C24D74">
              <w:t xml:space="preserve"> on a regular basis</w:t>
            </w:r>
            <w:r>
              <w:t xml:space="preserve">, </w:t>
            </w:r>
            <w:r w:rsidR="00C24D74">
              <w:t>excluding</w:t>
            </w:r>
            <w:r>
              <w:t xml:space="preserve"> occasional lettings</w:t>
            </w:r>
            <w:r w:rsidR="00C24D74">
              <w:t xml:space="preserve"> and community use but including </w:t>
            </w:r>
            <w:r>
              <w:t>use by other schoo</w:t>
            </w:r>
            <w:r w:rsidR="00990A67">
              <w:t>ls, use by the Local Authority and use by third party contractors (including in relation to any car parking, sports or recreational facilities).</w:t>
            </w:r>
          </w:p>
        </w:tc>
        <w:tc>
          <w:tcPr>
            <w:tcW w:w="1984" w:type="dxa"/>
          </w:tcPr>
          <w:p w14:paraId="49118DE7" w14:textId="77777777" w:rsidR="00462EC0" w:rsidRDefault="00462EC0"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417DA12C" w14:textId="77777777" w:rsidR="00462EC0" w:rsidRDefault="00462EC0" w:rsidP="00CB11A2">
            <w:pPr>
              <w:tabs>
                <w:tab w:val="left" w:pos="907"/>
                <w:tab w:val="left" w:pos="1644"/>
                <w:tab w:val="left" w:pos="2381"/>
                <w:tab w:val="left" w:pos="3119"/>
                <w:tab w:val="left" w:pos="3856"/>
                <w:tab w:val="left" w:pos="4593"/>
                <w:tab w:val="left" w:pos="5330"/>
                <w:tab w:val="left" w:pos="6067"/>
              </w:tabs>
              <w:spacing w:before="0"/>
            </w:pPr>
          </w:p>
        </w:tc>
      </w:tr>
      <w:tr w:rsidR="00990A67" w14:paraId="1CA4CB11" w14:textId="77777777" w:rsidTr="00294A74">
        <w:tc>
          <w:tcPr>
            <w:tcW w:w="534" w:type="dxa"/>
          </w:tcPr>
          <w:p w14:paraId="1E8B85F0" w14:textId="2A0869CA" w:rsidR="00990A67" w:rsidRDefault="00C24D74" w:rsidP="00CB11A2">
            <w:pPr>
              <w:tabs>
                <w:tab w:val="left" w:pos="907"/>
                <w:tab w:val="left" w:pos="1644"/>
                <w:tab w:val="left" w:pos="2381"/>
                <w:tab w:val="left" w:pos="3119"/>
                <w:tab w:val="left" w:pos="3856"/>
                <w:tab w:val="left" w:pos="4593"/>
                <w:tab w:val="left" w:pos="5330"/>
                <w:tab w:val="left" w:pos="6067"/>
              </w:tabs>
              <w:spacing w:before="0"/>
            </w:pPr>
            <w:r>
              <w:t>4</w:t>
            </w:r>
          </w:p>
        </w:tc>
        <w:tc>
          <w:tcPr>
            <w:tcW w:w="9497" w:type="dxa"/>
          </w:tcPr>
          <w:p w14:paraId="699E1536" w14:textId="7ACD9F11" w:rsidR="00990A67" w:rsidRDefault="00990A67" w:rsidP="00C24D74">
            <w:pPr>
              <w:tabs>
                <w:tab w:val="left" w:pos="907"/>
                <w:tab w:val="left" w:pos="1644"/>
                <w:tab w:val="left" w:pos="2381"/>
                <w:tab w:val="left" w:pos="3119"/>
                <w:tab w:val="left" w:pos="3856"/>
                <w:tab w:val="left" w:pos="4593"/>
                <w:tab w:val="left" w:pos="5330"/>
                <w:tab w:val="left" w:pos="6067"/>
              </w:tabs>
              <w:spacing w:before="0"/>
            </w:pPr>
            <w:r>
              <w:t xml:space="preserve">Significant Capital Works – Details of any part of the Site </w:t>
            </w:r>
            <w:r w:rsidR="00C24D74">
              <w:t xml:space="preserve">recently </w:t>
            </w:r>
            <w:r>
              <w:t xml:space="preserve">funded or developed or intended to be funded or developed under any formal programme for capital works, such as PFI, Building Schools for the Future, Priority School Building Programme, </w:t>
            </w:r>
            <w:r w:rsidR="00C81ED1">
              <w:t>LCVAP</w:t>
            </w:r>
            <w:r>
              <w:t>, Targeted Basic Need.</w:t>
            </w:r>
            <w:r w:rsidR="00C24D74">
              <w:t xml:space="preserve"> Are any agreements in place for the delivery of such works or the funding of such works?</w:t>
            </w:r>
            <w:r>
              <w:t xml:space="preserve">     </w:t>
            </w:r>
          </w:p>
        </w:tc>
        <w:tc>
          <w:tcPr>
            <w:tcW w:w="1984" w:type="dxa"/>
          </w:tcPr>
          <w:p w14:paraId="70A0AE54" w14:textId="77777777" w:rsidR="00990A67" w:rsidRDefault="00990A67"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5F4CB411" w14:textId="77777777" w:rsidR="00990A67" w:rsidRDefault="00990A67" w:rsidP="00CB11A2">
            <w:pPr>
              <w:tabs>
                <w:tab w:val="left" w:pos="907"/>
                <w:tab w:val="left" w:pos="1644"/>
                <w:tab w:val="left" w:pos="2381"/>
                <w:tab w:val="left" w:pos="3119"/>
                <w:tab w:val="left" w:pos="3856"/>
                <w:tab w:val="left" w:pos="4593"/>
                <w:tab w:val="left" w:pos="5330"/>
                <w:tab w:val="left" w:pos="6067"/>
              </w:tabs>
              <w:spacing w:before="0"/>
            </w:pPr>
          </w:p>
        </w:tc>
      </w:tr>
      <w:tr w:rsidR="00452704" w14:paraId="46F13760" w14:textId="77777777" w:rsidTr="00294A74">
        <w:tc>
          <w:tcPr>
            <w:tcW w:w="534" w:type="dxa"/>
          </w:tcPr>
          <w:p w14:paraId="1F8F2686" w14:textId="15046E9B" w:rsidR="00452704" w:rsidRDefault="00C24D74" w:rsidP="00CB11A2">
            <w:pPr>
              <w:tabs>
                <w:tab w:val="left" w:pos="907"/>
                <w:tab w:val="left" w:pos="1644"/>
                <w:tab w:val="left" w:pos="2381"/>
                <w:tab w:val="left" w:pos="3119"/>
                <w:tab w:val="left" w:pos="3856"/>
                <w:tab w:val="left" w:pos="4593"/>
                <w:tab w:val="left" w:pos="5330"/>
                <w:tab w:val="left" w:pos="6067"/>
              </w:tabs>
              <w:spacing w:before="0"/>
            </w:pPr>
            <w:r>
              <w:t>5</w:t>
            </w:r>
          </w:p>
        </w:tc>
        <w:tc>
          <w:tcPr>
            <w:tcW w:w="9497" w:type="dxa"/>
          </w:tcPr>
          <w:p w14:paraId="51C5A0DF" w14:textId="77777777" w:rsidR="00452704" w:rsidRDefault="00452704" w:rsidP="00C81ED1">
            <w:pPr>
              <w:tabs>
                <w:tab w:val="left" w:pos="907"/>
                <w:tab w:val="left" w:pos="1644"/>
                <w:tab w:val="left" w:pos="2381"/>
                <w:tab w:val="left" w:pos="3119"/>
                <w:tab w:val="left" w:pos="3856"/>
                <w:tab w:val="left" w:pos="4593"/>
                <w:tab w:val="left" w:pos="5330"/>
                <w:tab w:val="left" w:pos="6067"/>
              </w:tabs>
              <w:spacing w:before="0"/>
            </w:pPr>
            <w:r>
              <w:t xml:space="preserve">Disposal – Details of any contracts or negotiations with third parties for the disposal of any part of the Site (whether conditional or not), including whether any consent in principle or actual has been sought from the </w:t>
            </w:r>
            <w:r w:rsidR="00C81ED1">
              <w:t>DfE/Diocesan Trustees</w:t>
            </w:r>
            <w:r>
              <w:t>.</w:t>
            </w:r>
          </w:p>
        </w:tc>
        <w:tc>
          <w:tcPr>
            <w:tcW w:w="1984" w:type="dxa"/>
          </w:tcPr>
          <w:p w14:paraId="25B95BB6" w14:textId="77777777" w:rsidR="00452704" w:rsidRDefault="00452704" w:rsidP="00CB11A2">
            <w:pPr>
              <w:tabs>
                <w:tab w:val="left" w:pos="907"/>
                <w:tab w:val="left" w:pos="1644"/>
                <w:tab w:val="left" w:pos="2381"/>
                <w:tab w:val="left" w:pos="3119"/>
                <w:tab w:val="left" w:pos="3856"/>
                <w:tab w:val="left" w:pos="4593"/>
                <w:tab w:val="left" w:pos="5330"/>
                <w:tab w:val="left" w:pos="6067"/>
              </w:tabs>
              <w:spacing w:before="0"/>
            </w:pPr>
          </w:p>
        </w:tc>
        <w:tc>
          <w:tcPr>
            <w:tcW w:w="2410" w:type="dxa"/>
          </w:tcPr>
          <w:p w14:paraId="530020A5" w14:textId="77777777" w:rsidR="00452704" w:rsidRDefault="00452704" w:rsidP="00CB11A2">
            <w:pPr>
              <w:tabs>
                <w:tab w:val="left" w:pos="907"/>
                <w:tab w:val="left" w:pos="1644"/>
                <w:tab w:val="left" w:pos="2381"/>
                <w:tab w:val="left" w:pos="3119"/>
                <w:tab w:val="left" w:pos="3856"/>
                <w:tab w:val="left" w:pos="4593"/>
                <w:tab w:val="left" w:pos="5330"/>
                <w:tab w:val="left" w:pos="6067"/>
              </w:tabs>
              <w:spacing w:before="0"/>
            </w:pPr>
          </w:p>
        </w:tc>
      </w:tr>
    </w:tbl>
    <w:p w14:paraId="2EE64B1F" w14:textId="77777777" w:rsidR="00BB59F9" w:rsidRPr="00F147A2" w:rsidRDefault="00FA6AC2" w:rsidP="00CE5149">
      <w:r>
        <w:t xml:space="preserve">     </w:t>
      </w:r>
      <w:r w:rsidR="005811C9">
        <w:t xml:space="preserve"> </w:t>
      </w:r>
    </w:p>
    <w:sectPr w:rsidR="00BB59F9" w:rsidRPr="00F147A2" w:rsidSect="005F7C70">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02B80" w14:textId="77777777" w:rsidR="00305CA8" w:rsidRDefault="00305CA8">
      <w:r>
        <w:separator/>
      </w:r>
    </w:p>
  </w:endnote>
  <w:endnote w:type="continuationSeparator" w:id="0">
    <w:p w14:paraId="7A191029" w14:textId="77777777" w:rsidR="00305CA8" w:rsidRDefault="003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4266" w14:textId="77777777" w:rsidR="00DB74CC" w:rsidRDefault="00DB7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74774" w14:textId="77777777" w:rsidR="00DB74CC" w:rsidRDefault="007D5CE7" w:rsidP="00CB11A2">
    <w:pPr>
      <w:spacing w:before="0" w:after="0"/>
      <w:jc w:val="center"/>
    </w:pPr>
    <w:r>
      <w:fldChar w:fldCharType="begin"/>
    </w:r>
    <w:r w:rsidR="009B03DB">
      <w:instrText xml:space="preserve"> PAGE   \* MERGEFORMAT </w:instrText>
    </w:r>
    <w:r>
      <w:fldChar w:fldCharType="separate"/>
    </w:r>
    <w:r w:rsidR="005F7C70">
      <w:rPr>
        <w:noProof/>
      </w:rPr>
      <w:t>1</w:t>
    </w:r>
    <w:r>
      <w:rPr>
        <w:noProof/>
      </w:rPr>
      <w:fldChar w:fldCharType="end"/>
    </w:r>
  </w:p>
  <w:p w14:paraId="2A0D0213" w14:textId="77777777" w:rsidR="00DB74CC" w:rsidRDefault="005F7C70" w:rsidP="00E620E4">
    <w:pPr>
      <w:spacing w:before="0" w:after="0"/>
    </w:pPr>
    <w:r>
      <w:fldChar w:fldCharType="begin"/>
    </w:r>
    <w:r>
      <w:instrText xml:space="preserve"> DOCPROPERTY  WSPath \* MERGEFORMAT </w:instrText>
    </w:r>
    <w:r>
      <w:fldChar w:fldCharType="separate"/>
    </w:r>
    <w:r>
      <w:t>26407/27/260917145950.docx</w:t>
    </w:r>
    <w:r>
      <w:fldChar w:fldCharType="end"/>
    </w:r>
  </w:p>
  <w:p w14:paraId="5015555D" w14:textId="77777777" w:rsidR="00DB74CC" w:rsidRPr="005D0F16" w:rsidRDefault="007D5CE7" w:rsidP="00E620E4">
    <w:pPr>
      <w:spacing w:before="0" w:after="0"/>
    </w:pPr>
    <w:r>
      <w:fldChar w:fldCharType="begin"/>
    </w:r>
    <w:r w:rsidR="00DB74CC">
      <w:instrText xml:space="preserve"> DOCPROPERTY  WSVersion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0CB0" w14:textId="77777777" w:rsidR="00DB74CC" w:rsidRDefault="00DB7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D6EB0" w14:textId="77777777" w:rsidR="00305CA8" w:rsidRDefault="00305CA8">
      <w:r>
        <w:separator/>
      </w:r>
    </w:p>
  </w:footnote>
  <w:footnote w:type="continuationSeparator" w:id="0">
    <w:p w14:paraId="6E3F9E30" w14:textId="77777777" w:rsidR="00305CA8" w:rsidRDefault="00305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0AFA" w14:textId="77777777" w:rsidR="00DB74CC" w:rsidRDefault="00DB7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8758C" w14:textId="77777777" w:rsidR="00DB74CC" w:rsidRDefault="00DB7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0262A" w14:textId="77777777" w:rsidR="00DB74CC" w:rsidRDefault="00DB7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nsid w:val="1B832D71"/>
    <w:multiLevelType w:val="multilevel"/>
    <w:tmpl w:val="DBD4E65A"/>
    <w:name w:val="Roman"/>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271F7BD8"/>
    <w:multiLevelType w:val="multilevel"/>
    <w:tmpl w:val="73BEB3A0"/>
    <w:name w:val="Alphabet"/>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2">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3">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5">
    <w:nsid w:val="372015FB"/>
    <w:multiLevelType w:val="multilevel"/>
    <w:tmpl w:val="A66AA606"/>
    <w:name w:val="Bullets"/>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868144C"/>
    <w:multiLevelType w:val="multilevel"/>
    <w:tmpl w:val="504A9130"/>
    <w:name w:val="Headings"/>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8">
    <w:nsid w:val="49D52294"/>
    <w:multiLevelType w:val="multilevel"/>
    <w:tmpl w:val="1B329D10"/>
    <w:name w:val="Annexure"/>
    <w:lvl w:ilvl="0">
      <w:start w:val="1"/>
      <w:numFmt w:val="decimal"/>
      <w:pStyle w:val="AnnexureHeading3"/>
      <w:lvlText w:val="%1."/>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AnnexureHeading4"/>
      <w:lvlText w:val="%1.%2"/>
      <w:lvlJc w:val="left"/>
      <w:pPr>
        <w:ind w:left="1701" w:hanging="850"/>
      </w:pPr>
      <w:rPr>
        <w:rFonts w:hint="default"/>
      </w:rPr>
    </w:lvl>
    <w:lvl w:ilvl="2">
      <w:start w:val="1"/>
      <w:numFmt w:val="decimal"/>
      <w:pStyle w:val="AnnexureHeading5"/>
      <w:lvlText w:val="%1.%2.%3"/>
      <w:lvlJc w:val="left"/>
      <w:pPr>
        <w:ind w:left="2835" w:hanging="1134"/>
      </w:pPr>
      <w:rPr>
        <w:rFonts w:hint="default"/>
      </w:rPr>
    </w:lvl>
    <w:lvl w:ilvl="3">
      <w:start w:val="1"/>
      <w:numFmt w:val="decimal"/>
      <w:pStyle w:val="AnnexureHeading6"/>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6D0E42"/>
    <w:multiLevelType w:val="multilevel"/>
    <w:tmpl w:val="A948B47E"/>
    <w:name w:val="HouseSched"/>
    <w:lvl w:ilvl="0">
      <w:start w:val="1"/>
      <w:numFmt w:val="none"/>
      <w:lvlText w:val="%1"/>
      <w:lvlJc w:val="left"/>
      <w:pPr>
        <w:tabs>
          <w:tab w:val="num" w:pos="907"/>
        </w:tabs>
        <w:ind w:left="907" w:hanging="907"/>
      </w:pPr>
      <w:rPr>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1%2"/>
      <w:lvlJc w:val="left"/>
      <w:pPr>
        <w:tabs>
          <w:tab w:val="num" w:pos="907"/>
        </w:tabs>
        <w:ind w:left="907" w:hanging="907"/>
      </w:pPr>
      <w:rPr>
        <w:b w:val="0"/>
        <w:i w:val="0"/>
      </w:rPr>
    </w:lvl>
    <w:lvl w:ilvl="2">
      <w:start w:val="1"/>
      <w:numFmt w:val="lowerLetter"/>
      <w:lvlText w:val="(%3)"/>
      <w:lvlJc w:val="left"/>
      <w:pPr>
        <w:tabs>
          <w:tab w:val="num" w:pos="907"/>
        </w:tabs>
        <w:ind w:left="907" w:hanging="907"/>
      </w:pPr>
      <w:rPr>
        <w:b w:val="0"/>
        <w:i w:val="0"/>
      </w:rPr>
    </w:lvl>
    <w:lvl w:ilvl="3">
      <w:start w:val="1"/>
      <w:numFmt w:val="lowerRoman"/>
      <w:lvlText w:val="(%4)"/>
      <w:lvlJc w:val="left"/>
      <w:pPr>
        <w:tabs>
          <w:tab w:val="num" w:pos="1644"/>
        </w:tabs>
        <w:ind w:left="1644" w:hanging="737"/>
      </w:pPr>
    </w:lvl>
    <w:lvl w:ilvl="4">
      <w:start w:val="1"/>
      <w:numFmt w:val="none"/>
      <w:lvlText w:val=""/>
      <w:lvlJc w:val="left"/>
      <w:pPr>
        <w:tabs>
          <w:tab w:val="num" w:pos="1644"/>
        </w:tabs>
        <w:ind w:left="1644" w:hanging="737"/>
      </w:pPr>
    </w:lvl>
    <w:lvl w:ilvl="5">
      <w:start w:val="1"/>
      <w:numFmt w:val="upperLetter"/>
      <w:lvlText w:val="(%6)"/>
      <w:lvlJc w:val="left"/>
      <w:pPr>
        <w:tabs>
          <w:tab w:val="num" w:pos="2381"/>
        </w:tabs>
        <w:ind w:left="2381" w:hanging="737"/>
      </w:pPr>
    </w:lvl>
    <w:lvl w:ilvl="6">
      <w:start w:val="1"/>
      <w:numFmt w:val="decimal"/>
      <w:lvlText w:val="(%7)"/>
      <w:lvlJc w:val="left"/>
      <w:pPr>
        <w:tabs>
          <w:tab w:val="num" w:pos="3119"/>
        </w:tabs>
        <w:ind w:left="3119" w:hanging="738"/>
      </w:pPr>
    </w:lvl>
    <w:lvl w:ilvl="7">
      <w:start w:val="1"/>
      <w:numFmt w:val="lowerLetter"/>
      <w:lvlText w:val="(%8)"/>
      <w:lvlJc w:val="left"/>
      <w:pPr>
        <w:tabs>
          <w:tab w:val="num" w:pos="3119"/>
        </w:tabs>
        <w:ind w:left="3119" w:hanging="738"/>
      </w:pPr>
    </w:lvl>
    <w:lvl w:ilvl="8">
      <w:start w:val="1"/>
      <w:numFmt w:val="lowerRoman"/>
      <w:lvlText w:val="(%9)"/>
      <w:lvlJc w:val="left"/>
      <w:pPr>
        <w:tabs>
          <w:tab w:val="num" w:pos="3119"/>
        </w:tabs>
        <w:ind w:left="3119" w:hanging="738"/>
      </w:pPr>
    </w:lvl>
  </w:abstractNum>
  <w:abstractNum w:abstractNumId="21">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2">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3">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4">
    <w:nsid w:val="70FE1E2E"/>
    <w:multiLevelType w:val="hybridMultilevel"/>
    <w:tmpl w:val="FB686E0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5">
    <w:nsid w:val="72F022E6"/>
    <w:multiLevelType w:val="multilevel"/>
    <w:tmpl w:val="1EF2A224"/>
    <w:name w:val="Schedule"/>
    <w:lvl w:ilvl="0">
      <w:start w:val="1"/>
      <w:numFmt w:val="decimal"/>
      <w:pStyle w:val="ScheduleHeading3"/>
      <w:lvlText w:val="%1."/>
      <w:lvlJc w:val="left"/>
      <w:pPr>
        <w:tabs>
          <w:tab w:val="num" w:pos="851"/>
        </w:tabs>
        <w:ind w:left="851" w:hanging="851"/>
      </w:pPr>
      <w:rPr>
        <w:rFonts w:hint="default"/>
      </w:rPr>
    </w:lvl>
    <w:lvl w:ilvl="1">
      <w:start w:val="1"/>
      <w:numFmt w:val="decimal"/>
      <w:pStyle w:val="ScheduleHeading4"/>
      <w:lvlText w:val="%1.%2"/>
      <w:lvlJc w:val="left"/>
      <w:pPr>
        <w:tabs>
          <w:tab w:val="num" w:pos="1701"/>
        </w:tabs>
        <w:ind w:left="1701" w:hanging="850"/>
      </w:pPr>
      <w:rPr>
        <w:rFonts w:hint="default"/>
      </w:rPr>
    </w:lvl>
    <w:lvl w:ilvl="2">
      <w:start w:val="1"/>
      <w:numFmt w:val="decimal"/>
      <w:pStyle w:val="ScheduleHeading5"/>
      <w:lvlText w:val="%1.%2.%3"/>
      <w:lvlJc w:val="left"/>
      <w:pPr>
        <w:tabs>
          <w:tab w:val="num" w:pos="2835"/>
        </w:tabs>
        <w:ind w:left="2835" w:hanging="1134"/>
      </w:pPr>
      <w:rPr>
        <w:rFonts w:hint="default"/>
      </w:rPr>
    </w:lvl>
    <w:lvl w:ilvl="3">
      <w:start w:val="1"/>
      <w:numFmt w:val="decimal"/>
      <w:pStyle w:val="ScheduleHeading6"/>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0"/>
  </w:num>
  <w:num w:numId="3">
    <w:abstractNumId w:val="13"/>
  </w:num>
  <w:num w:numId="4">
    <w:abstractNumId w:val="16"/>
  </w:num>
  <w:num w:numId="5">
    <w:abstractNumId w:val="3"/>
  </w:num>
  <w:num w:numId="6">
    <w:abstractNumId w:val="21"/>
  </w:num>
  <w:num w:numId="7">
    <w:abstractNumId w:val="18"/>
  </w:num>
  <w:num w:numId="8">
    <w:abstractNumId w:val="8"/>
  </w:num>
  <w:num w:numId="9">
    <w:abstractNumId w:val="14"/>
  </w:num>
  <w:num w:numId="10">
    <w:abstractNumId w:val="9"/>
  </w:num>
  <w:num w:numId="11">
    <w:abstractNumId w:val="23"/>
  </w:num>
  <w:num w:numId="12">
    <w:abstractNumId w:val="22"/>
  </w:num>
  <w:num w:numId="13">
    <w:abstractNumId w:val="19"/>
  </w:num>
  <w:num w:numId="14">
    <w:abstractNumId w:val="27"/>
  </w:num>
  <w:num w:numId="15">
    <w:abstractNumId w:val="0"/>
  </w:num>
  <w:num w:numId="16">
    <w:abstractNumId w:val="2"/>
  </w:num>
  <w:num w:numId="17">
    <w:abstractNumId w:val="7"/>
  </w:num>
  <w:num w:numId="18">
    <w:abstractNumId w:val="11"/>
  </w:num>
  <w:num w:numId="19">
    <w:abstractNumId w:val="12"/>
  </w:num>
  <w:num w:numId="20">
    <w:abstractNumId w:val="4"/>
  </w:num>
  <w:num w:numId="21">
    <w:abstractNumId w:val="5"/>
  </w:num>
  <w:num w:numId="22">
    <w:abstractNumId w:val="17"/>
  </w:num>
  <w:num w:numId="23">
    <w:abstractNumId w:val="6"/>
  </w:num>
  <w:num w:numId="24">
    <w:abstractNumId w:val="26"/>
  </w:num>
  <w:num w:numId="25">
    <w:abstractNumId w:val="15"/>
  </w:num>
  <w:num w:numId="26">
    <w:abstractNumId w:val="25"/>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displayBackgroundShap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AC2"/>
    <w:rsid w:val="000134E6"/>
    <w:rsid w:val="00015D91"/>
    <w:rsid w:val="00065D8F"/>
    <w:rsid w:val="00072488"/>
    <w:rsid w:val="00092C48"/>
    <w:rsid w:val="000A589F"/>
    <w:rsid w:val="000B0284"/>
    <w:rsid w:val="000B297E"/>
    <w:rsid w:val="000C3110"/>
    <w:rsid w:val="000D169E"/>
    <w:rsid w:val="000E0597"/>
    <w:rsid w:val="000E0EE5"/>
    <w:rsid w:val="000E71B3"/>
    <w:rsid w:val="000E751B"/>
    <w:rsid w:val="00102550"/>
    <w:rsid w:val="0011407A"/>
    <w:rsid w:val="00122148"/>
    <w:rsid w:val="00122174"/>
    <w:rsid w:val="00122B6A"/>
    <w:rsid w:val="00141EAF"/>
    <w:rsid w:val="00177A40"/>
    <w:rsid w:val="00181050"/>
    <w:rsid w:val="001814E6"/>
    <w:rsid w:val="00184BBB"/>
    <w:rsid w:val="00186FD9"/>
    <w:rsid w:val="00196DB1"/>
    <w:rsid w:val="001A5865"/>
    <w:rsid w:val="001C628C"/>
    <w:rsid w:val="001D3ABF"/>
    <w:rsid w:val="001F39D8"/>
    <w:rsid w:val="001F57DC"/>
    <w:rsid w:val="002008EA"/>
    <w:rsid w:val="002028B8"/>
    <w:rsid w:val="00220CF1"/>
    <w:rsid w:val="00226E1B"/>
    <w:rsid w:val="0023474F"/>
    <w:rsid w:val="00240848"/>
    <w:rsid w:val="00244BFC"/>
    <w:rsid w:val="00251A08"/>
    <w:rsid w:val="002550D6"/>
    <w:rsid w:val="00255A85"/>
    <w:rsid w:val="00256ED0"/>
    <w:rsid w:val="00276441"/>
    <w:rsid w:val="00276669"/>
    <w:rsid w:val="0028124C"/>
    <w:rsid w:val="00290FC0"/>
    <w:rsid w:val="002931AD"/>
    <w:rsid w:val="00294A74"/>
    <w:rsid w:val="00296249"/>
    <w:rsid w:val="0029776C"/>
    <w:rsid w:val="002A238A"/>
    <w:rsid w:val="002A29BB"/>
    <w:rsid w:val="002B7A34"/>
    <w:rsid w:val="002E17C7"/>
    <w:rsid w:val="002E65DC"/>
    <w:rsid w:val="00305CA8"/>
    <w:rsid w:val="003114B1"/>
    <w:rsid w:val="00315463"/>
    <w:rsid w:val="00316A90"/>
    <w:rsid w:val="0031761F"/>
    <w:rsid w:val="00326BCB"/>
    <w:rsid w:val="00330EC0"/>
    <w:rsid w:val="0033240E"/>
    <w:rsid w:val="00332A10"/>
    <w:rsid w:val="00336DB4"/>
    <w:rsid w:val="00353160"/>
    <w:rsid w:val="0035550D"/>
    <w:rsid w:val="003643A7"/>
    <w:rsid w:val="00370371"/>
    <w:rsid w:val="0037440A"/>
    <w:rsid w:val="00380195"/>
    <w:rsid w:val="003A7AF2"/>
    <w:rsid w:val="003B312E"/>
    <w:rsid w:val="003B432D"/>
    <w:rsid w:val="003B4E6F"/>
    <w:rsid w:val="004224A7"/>
    <w:rsid w:val="004248A8"/>
    <w:rsid w:val="00440EC1"/>
    <w:rsid w:val="00452704"/>
    <w:rsid w:val="004620D1"/>
    <w:rsid w:val="00462EC0"/>
    <w:rsid w:val="004858B9"/>
    <w:rsid w:val="00487E64"/>
    <w:rsid w:val="0049699A"/>
    <w:rsid w:val="004A3281"/>
    <w:rsid w:val="004A4859"/>
    <w:rsid w:val="004D3F52"/>
    <w:rsid w:val="004F1774"/>
    <w:rsid w:val="004F1BB3"/>
    <w:rsid w:val="005040F2"/>
    <w:rsid w:val="00505A10"/>
    <w:rsid w:val="00516E4A"/>
    <w:rsid w:val="0052144D"/>
    <w:rsid w:val="0052172E"/>
    <w:rsid w:val="005245BE"/>
    <w:rsid w:val="00532F90"/>
    <w:rsid w:val="0053549B"/>
    <w:rsid w:val="00565D8A"/>
    <w:rsid w:val="005811C9"/>
    <w:rsid w:val="005A32AE"/>
    <w:rsid w:val="005B1911"/>
    <w:rsid w:val="005D0F16"/>
    <w:rsid w:val="005D1CF5"/>
    <w:rsid w:val="005D7BE0"/>
    <w:rsid w:val="005F40CC"/>
    <w:rsid w:val="005F572E"/>
    <w:rsid w:val="005F7C70"/>
    <w:rsid w:val="006131E1"/>
    <w:rsid w:val="00621380"/>
    <w:rsid w:val="00632C16"/>
    <w:rsid w:val="006557E9"/>
    <w:rsid w:val="00656E40"/>
    <w:rsid w:val="00666AD5"/>
    <w:rsid w:val="006733A8"/>
    <w:rsid w:val="00695D92"/>
    <w:rsid w:val="006A2E0D"/>
    <w:rsid w:val="006A44C3"/>
    <w:rsid w:val="006B3DEE"/>
    <w:rsid w:val="006D0EFF"/>
    <w:rsid w:val="006D1888"/>
    <w:rsid w:val="006E6196"/>
    <w:rsid w:val="006E7AD7"/>
    <w:rsid w:val="006F2654"/>
    <w:rsid w:val="006F5841"/>
    <w:rsid w:val="007134F3"/>
    <w:rsid w:val="00731D90"/>
    <w:rsid w:val="0073375F"/>
    <w:rsid w:val="00741018"/>
    <w:rsid w:val="00741B6D"/>
    <w:rsid w:val="00747565"/>
    <w:rsid w:val="007508CE"/>
    <w:rsid w:val="00750AA6"/>
    <w:rsid w:val="0075197F"/>
    <w:rsid w:val="00752558"/>
    <w:rsid w:val="00753B9B"/>
    <w:rsid w:val="007562DD"/>
    <w:rsid w:val="00762E88"/>
    <w:rsid w:val="00780CCA"/>
    <w:rsid w:val="0078155E"/>
    <w:rsid w:val="007817F4"/>
    <w:rsid w:val="00782E2F"/>
    <w:rsid w:val="0078304B"/>
    <w:rsid w:val="00792CBD"/>
    <w:rsid w:val="007A2D07"/>
    <w:rsid w:val="007B086A"/>
    <w:rsid w:val="007D3A33"/>
    <w:rsid w:val="007D5CE7"/>
    <w:rsid w:val="007E356B"/>
    <w:rsid w:val="007E7000"/>
    <w:rsid w:val="007E7555"/>
    <w:rsid w:val="008000E7"/>
    <w:rsid w:val="008055D9"/>
    <w:rsid w:val="00812E5F"/>
    <w:rsid w:val="00816A1C"/>
    <w:rsid w:val="00843A60"/>
    <w:rsid w:val="00851928"/>
    <w:rsid w:val="00857328"/>
    <w:rsid w:val="008624E7"/>
    <w:rsid w:val="0087059A"/>
    <w:rsid w:val="008946E9"/>
    <w:rsid w:val="008A0DC9"/>
    <w:rsid w:val="008B1A66"/>
    <w:rsid w:val="008C46D4"/>
    <w:rsid w:val="008D6E33"/>
    <w:rsid w:val="008E5951"/>
    <w:rsid w:val="008F4896"/>
    <w:rsid w:val="0090008F"/>
    <w:rsid w:val="009037D3"/>
    <w:rsid w:val="0090690F"/>
    <w:rsid w:val="00907999"/>
    <w:rsid w:val="00911F87"/>
    <w:rsid w:val="009242F6"/>
    <w:rsid w:val="00926B4E"/>
    <w:rsid w:val="009274D2"/>
    <w:rsid w:val="009279A4"/>
    <w:rsid w:val="00941D06"/>
    <w:rsid w:val="00951972"/>
    <w:rsid w:val="00953DD3"/>
    <w:rsid w:val="00982938"/>
    <w:rsid w:val="00984168"/>
    <w:rsid w:val="00984BA9"/>
    <w:rsid w:val="00984C70"/>
    <w:rsid w:val="00986EED"/>
    <w:rsid w:val="00990A67"/>
    <w:rsid w:val="009B03DB"/>
    <w:rsid w:val="009B0B6A"/>
    <w:rsid w:val="009B3B44"/>
    <w:rsid w:val="009D2B3A"/>
    <w:rsid w:val="009D659D"/>
    <w:rsid w:val="009E034F"/>
    <w:rsid w:val="009E3357"/>
    <w:rsid w:val="009E53FE"/>
    <w:rsid w:val="009F304A"/>
    <w:rsid w:val="00A10381"/>
    <w:rsid w:val="00A20DAD"/>
    <w:rsid w:val="00A25246"/>
    <w:rsid w:val="00A31FCF"/>
    <w:rsid w:val="00A33B19"/>
    <w:rsid w:val="00A55909"/>
    <w:rsid w:val="00A61F4B"/>
    <w:rsid w:val="00A63F58"/>
    <w:rsid w:val="00A66723"/>
    <w:rsid w:val="00A67684"/>
    <w:rsid w:val="00A70C14"/>
    <w:rsid w:val="00A86173"/>
    <w:rsid w:val="00AA144B"/>
    <w:rsid w:val="00AA45D6"/>
    <w:rsid w:val="00AA7B8B"/>
    <w:rsid w:val="00AD28BC"/>
    <w:rsid w:val="00B01066"/>
    <w:rsid w:val="00B20CFF"/>
    <w:rsid w:val="00B31DBD"/>
    <w:rsid w:val="00B557C3"/>
    <w:rsid w:val="00B825CD"/>
    <w:rsid w:val="00BA25EA"/>
    <w:rsid w:val="00BB59F9"/>
    <w:rsid w:val="00BD1455"/>
    <w:rsid w:val="00BD18DE"/>
    <w:rsid w:val="00BE1198"/>
    <w:rsid w:val="00BE488C"/>
    <w:rsid w:val="00BF015F"/>
    <w:rsid w:val="00C01E2B"/>
    <w:rsid w:val="00C13C02"/>
    <w:rsid w:val="00C22DF2"/>
    <w:rsid w:val="00C24D74"/>
    <w:rsid w:val="00C512B0"/>
    <w:rsid w:val="00C639CA"/>
    <w:rsid w:val="00C81ED1"/>
    <w:rsid w:val="00C91965"/>
    <w:rsid w:val="00C951A7"/>
    <w:rsid w:val="00C973F5"/>
    <w:rsid w:val="00CA7243"/>
    <w:rsid w:val="00CA7A04"/>
    <w:rsid w:val="00CB11A2"/>
    <w:rsid w:val="00CB5853"/>
    <w:rsid w:val="00CC4430"/>
    <w:rsid w:val="00CE5149"/>
    <w:rsid w:val="00CF7082"/>
    <w:rsid w:val="00D01CD2"/>
    <w:rsid w:val="00D05D6D"/>
    <w:rsid w:val="00D112A0"/>
    <w:rsid w:val="00D23BFD"/>
    <w:rsid w:val="00D2710A"/>
    <w:rsid w:val="00D34FF9"/>
    <w:rsid w:val="00D42AC6"/>
    <w:rsid w:val="00D43443"/>
    <w:rsid w:val="00D43987"/>
    <w:rsid w:val="00D45F82"/>
    <w:rsid w:val="00D51E39"/>
    <w:rsid w:val="00D53A4C"/>
    <w:rsid w:val="00D65FA8"/>
    <w:rsid w:val="00D66907"/>
    <w:rsid w:val="00D702C1"/>
    <w:rsid w:val="00D83D65"/>
    <w:rsid w:val="00D87696"/>
    <w:rsid w:val="00D952AF"/>
    <w:rsid w:val="00DA0B9E"/>
    <w:rsid w:val="00DB74CC"/>
    <w:rsid w:val="00DE08AB"/>
    <w:rsid w:val="00DE6BBC"/>
    <w:rsid w:val="00E2280B"/>
    <w:rsid w:val="00E239BB"/>
    <w:rsid w:val="00E36A88"/>
    <w:rsid w:val="00E54F03"/>
    <w:rsid w:val="00E5518F"/>
    <w:rsid w:val="00E620E4"/>
    <w:rsid w:val="00E70068"/>
    <w:rsid w:val="00E73A4A"/>
    <w:rsid w:val="00E73B48"/>
    <w:rsid w:val="00E842E5"/>
    <w:rsid w:val="00EA1318"/>
    <w:rsid w:val="00EA1ED5"/>
    <w:rsid w:val="00EA2CB7"/>
    <w:rsid w:val="00EA6920"/>
    <w:rsid w:val="00EB1319"/>
    <w:rsid w:val="00EB1BF5"/>
    <w:rsid w:val="00EC1C12"/>
    <w:rsid w:val="00EC1E86"/>
    <w:rsid w:val="00F00B92"/>
    <w:rsid w:val="00F07908"/>
    <w:rsid w:val="00F147A2"/>
    <w:rsid w:val="00F16BBB"/>
    <w:rsid w:val="00F3097F"/>
    <w:rsid w:val="00F343DC"/>
    <w:rsid w:val="00F511D8"/>
    <w:rsid w:val="00F61527"/>
    <w:rsid w:val="00F75BB6"/>
    <w:rsid w:val="00F76479"/>
    <w:rsid w:val="00F93F5B"/>
    <w:rsid w:val="00FA6AC2"/>
    <w:rsid w:val="00FB5339"/>
    <w:rsid w:val="00FC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1A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4B1"/>
    <w:pPr>
      <w:suppressAutoHyphens/>
      <w:spacing w:before="120" w:after="240"/>
      <w:jc w:val="both"/>
    </w:pPr>
    <w:rPr>
      <w:rFonts w:ascii="Arial" w:hAnsi="Arial" w:cs="Tahoma"/>
      <w:sz w:val="21"/>
      <w:lang w:eastAsia="en-US"/>
    </w:rPr>
  </w:style>
  <w:style w:type="paragraph" w:styleId="Heading1">
    <w:name w:val="heading 1"/>
    <w:basedOn w:val="Normal"/>
    <w:next w:val="Heading2"/>
    <w:qFormat/>
    <w:rsid w:val="003114B1"/>
    <w:pPr>
      <w:numPr>
        <w:numId w:val="22"/>
      </w:numPr>
      <w:tabs>
        <w:tab w:val="left" w:pos="851"/>
      </w:tabs>
      <w:outlineLvl w:val="0"/>
    </w:pPr>
    <w:rPr>
      <w:rFonts w:ascii="Arial Bold" w:hAnsi="Arial Bold" w:cs="Arial"/>
      <w:b/>
      <w:szCs w:val="21"/>
    </w:rPr>
  </w:style>
  <w:style w:type="paragraph" w:styleId="Heading2">
    <w:name w:val="heading 2"/>
    <w:basedOn w:val="Normal"/>
    <w:qFormat/>
    <w:rsid w:val="003114B1"/>
    <w:pPr>
      <w:numPr>
        <w:ilvl w:val="1"/>
        <w:numId w:val="22"/>
      </w:numPr>
      <w:outlineLvl w:val="1"/>
    </w:pPr>
    <w:rPr>
      <w:rFonts w:cs="Arial"/>
      <w:szCs w:val="21"/>
    </w:rPr>
  </w:style>
  <w:style w:type="paragraph" w:styleId="Heading3">
    <w:name w:val="heading 3"/>
    <w:basedOn w:val="Normal"/>
    <w:qFormat/>
    <w:rsid w:val="003114B1"/>
    <w:pPr>
      <w:numPr>
        <w:ilvl w:val="2"/>
        <w:numId w:val="22"/>
      </w:numPr>
      <w:tabs>
        <w:tab w:val="left" w:pos="1701"/>
      </w:tabs>
      <w:outlineLvl w:val="2"/>
    </w:pPr>
    <w:rPr>
      <w:rFonts w:cs="Arial"/>
      <w:szCs w:val="21"/>
    </w:rPr>
  </w:style>
  <w:style w:type="paragraph" w:styleId="Heading4">
    <w:name w:val="heading 4"/>
    <w:basedOn w:val="Normal"/>
    <w:qFormat/>
    <w:rsid w:val="003114B1"/>
    <w:pPr>
      <w:numPr>
        <w:ilvl w:val="3"/>
        <w:numId w:val="22"/>
      </w:numPr>
      <w:tabs>
        <w:tab w:val="left" w:pos="2835"/>
      </w:tabs>
      <w:outlineLvl w:val="3"/>
    </w:pPr>
  </w:style>
  <w:style w:type="paragraph" w:styleId="Heading5">
    <w:name w:val="heading 5"/>
    <w:basedOn w:val="Normal"/>
    <w:unhideWhenUsed/>
    <w:rsid w:val="00BE1198"/>
    <w:pPr>
      <w:numPr>
        <w:ilvl w:val="4"/>
        <w:numId w:val="22"/>
      </w:numPr>
      <w:tabs>
        <w:tab w:val="left" w:pos="4253"/>
      </w:tabs>
      <w:outlineLvl w:val="4"/>
    </w:pPr>
    <w:rPr>
      <w:rFonts w:cs="Times New Roman"/>
      <w:bCs/>
      <w:iCs/>
      <w:szCs w:val="26"/>
    </w:rPr>
  </w:style>
  <w:style w:type="paragraph" w:styleId="Heading6">
    <w:name w:val="heading 6"/>
    <w:basedOn w:val="Normal"/>
    <w:next w:val="Normal"/>
    <w:qFormat/>
    <w:rsid w:val="00FB5339"/>
    <w:pPr>
      <w:keepNext/>
      <w:spacing w:before="60" w:after="60"/>
      <w:ind w:left="3402"/>
      <w:outlineLvl w:val="5"/>
    </w:pPr>
    <w:rPr>
      <w:b/>
    </w:rPr>
  </w:style>
  <w:style w:type="paragraph" w:styleId="Heading7">
    <w:name w:val="heading 7"/>
    <w:basedOn w:val="Normal"/>
    <w:next w:val="Normal"/>
    <w:qFormat/>
    <w:rsid w:val="00FB5339"/>
    <w:pPr>
      <w:numPr>
        <w:ilvl w:val="6"/>
        <w:numId w:val="1"/>
      </w:numPr>
      <w:spacing w:before="240" w:after="60"/>
      <w:outlineLvl w:val="6"/>
    </w:pPr>
    <w:rPr>
      <w:sz w:val="20"/>
    </w:rPr>
  </w:style>
  <w:style w:type="paragraph" w:styleId="Heading8">
    <w:name w:val="heading 8"/>
    <w:basedOn w:val="Normal"/>
    <w:next w:val="Normal"/>
    <w:qFormat/>
    <w:rsid w:val="00FB5339"/>
    <w:pPr>
      <w:numPr>
        <w:ilvl w:val="7"/>
        <w:numId w:val="1"/>
      </w:numPr>
      <w:spacing w:before="240" w:after="60"/>
      <w:outlineLvl w:val="7"/>
    </w:pPr>
    <w:rPr>
      <w:i/>
      <w:sz w:val="20"/>
    </w:rPr>
  </w:style>
  <w:style w:type="paragraph" w:styleId="Heading9">
    <w:name w:val="heading 9"/>
    <w:basedOn w:val="Normal"/>
    <w:next w:val="Normal"/>
    <w:qFormat/>
    <w:rsid w:val="00FB53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3114B1"/>
    <w:pPr>
      <w:numPr>
        <w:numId w:val="2"/>
      </w:numPr>
      <w:tabs>
        <w:tab w:val="left" w:pos="1418"/>
      </w:tabs>
    </w:pPr>
  </w:style>
  <w:style w:type="paragraph" w:customStyle="1" w:styleId="Alphabet2">
    <w:name w:val="Alphabet 2"/>
    <w:basedOn w:val="Normal"/>
    <w:qFormat/>
    <w:rsid w:val="00516E4A"/>
    <w:pPr>
      <w:numPr>
        <w:ilvl w:val="1"/>
        <w:numId w:val="2"/>
      </w:numPr>
    </w:pPr>
  </w:style>
  <w:style w:type="paragraph" w:customStyle="1" w:styleId="Alphabet3">
    <w:name w:val="Alphabet 3"/>
    <w:basedOn w:val="Normal"/>
    <w:qFormat/>
    <w:rsid w:val="003114B1"/>
    <w:pPr>
      <w:numPr>
        <w:ilvl w:val="2"/>
        <w:numId w:val="2"/>
      </w:numPr>
    </w:pPr>
  </w:style>
  <w:style w:type="paragraph" w:customStyle="1" w:styleId="Alphabet4">
    <w:name w:val="Alphabet 4"/>
    <w:basedOn w:val="Normal"/>
    <w:qFormat/>
    <w:rsid w:val="003114B1"/>
    <w:pPr>
      <w:numPr>
        <w:ilvl w:val="3"/>
        <w:numId w:val="2"/>
      </w:numPr>
      <w:tabs>
        <w:tab w:val="left" w:pos="3402"/>
      </w:tabs>
    </w:pPr>
  </w:style>
  <w:style w:type="paragraph" w:customStyle="1" w:styleId="Alphabet5">
    <w:name w:val="Alphabet 5"/>
    <w:basedOn w:val="Normal"/>
    <w:qFormat/>
    <w:rsid w:val="002931AD"/>
    <w:pPr>
      <w:numPr>
        <w:ilvl w:val="4"/>
        <w:numId w:val="2"/>
      </w:numPr>
    </w:pPr>
  </w:style>
  <w:style w:type="paragraph" w:customStyle="1" w:styleId="AnnexureHeading1">
    <w:name w:val="Annexure Heading 1"/>
    <w:basedOn w:val="Normal"/>
    <w:next w:val="AnnexureHeading2"/>
    <w:qFormat/>
    <w:rsid w:val="003114B1"/>
    <w:pPr>
      <w:jc w:val="center"/>
    </w:pPr>
    <w:rPr>
      <w:b/>
      <w:caps/>
    </w:rPr>
  </w:style>
  <w:style w:type="paragraph" w:customStyle="1" w:styleId="AnnexureHeading2">
    <w:name w:val="Annexure Heading 2"/>
    <w:basedOn w:val="Normal"/>
    <w:next w:val="AnnexureHeading3"/>
    <w:qFormat/>
    <w:rsid w:val="003114B1"/>
    <w:pPr>
      <w:jc w:val="center"/>
    </w:pPr>
    <w:rPr>
      <w:b/>
    </w:rPr>
  </w:style>
  <w:style w:type="paragraph" w:customStyle="1" w:styleId="AnnexureHeading3">
    <w:name w:val="Annexure Heading 3"/>
    <w:basedOn w:val="Normal"/>
    <w:next w:val="AnnexureHeading4"/>
    <w:qFormat/>
    <w:rsid w:val="003114B1"/>
    <w:pPr>
      <w:numPr>
        <w:numId w:val="7"/>
      </w:numPr>
      <w:tabs>
        <w:tab w:val="left" w:pos="851"/>
      </w:tabs>
    </w:pPr>
  </w:style>
  <w:style w:type="paragraph" w:customStyle="1" w:styleId="AnnexureHeading4">
    <w:name w:val="Annexure Heading 4"/>
    <w:basedOn w:val="Normal"/>
    <w:qFormat/>
    <w:rsid w:val="003114B1"/>
    <w:pPr>
      <w:numPr>
        <w:ilvl w:val="1"/>
        <w:numId w:val="7"/>
      </w:numPr>
      <w:tabs>
        <w:tab w:val="left" w:pos="1701"/>
      </w:tabs>
    </w:pPr>
  </w:style>
  <w:style w:type="paragraph" w:customStyle="1" w:styleId="AnnexureHeading5">
    <w:name w:val="Annexure Heading 5"/>
    <w:basedOn w:val="Normal"/>
    <w:qFormat/>
    <w:rsid w:val="003114B1"/>
    <w:pPr>
      <w:numPr>
        <w:ilvl w:val="2"/>
        <w:numId w:val="7"/>
      </w:numPr>
      <w:tabs>
        <w:tab w:val="left" w:pos="2835"/>
      </w:tabs>
    </w:pPr>
  </w:style>
  <w:style w:type="paragraph" w:customStyle="1" w:styleId="AnnexureHeading6">
    <w:name w:val="Annexure Heading 6"/>
    <w:basedOn w:val="Normal"/>
    <w:qFormat/>
    <w:rsid w:val="003114B1"/>
    <w:pPr>
      <w:numPr>
        <w:ilvl w:val="3"/>
        <w:numId w:val="7"/>
      </w:numPr>
      <w:tabs>
        <w:tab w:val="left" w:pos="3969"/>
      </w:tabs>
    </w:pPr>
  </w:style>
  <w:style w:type="numbering" w:customStyle="1" w:styleId="ArticleSection">
    <w:name w:val="ArticleSection"/>
    <w:rsid w:val="003114B1"/>
    <w:pPr>
      <w:numPr>
        <w:numId w:val="8"/>
      </w:numPr>
    </w:pPr>
  </w:style>
  <w:style w:type="paragraph" w:styleId="BodyText">
    <w:name w:val="Body Text"/>
    <w:basedOn w:val="Normal"/>
    <w:link w:val="BodyTextChar"/>
    <w:rsid w:val="003114B1"/>
    <w:pPr>
      <w:tabs>
        <w:tab w:val="left" w:pos="0"/>
      </w:tabs>
    </w:pPr>
    <w:rPr>
      <w:rFonts w:cs="Arial"/>
      <w:szCs w:val="21"/>
    </w:rPr>
  </w:style>
  <w:style w:type="character" w:customStyle="1" w:styleId="BodyTextChar">
    <w:name w:val="Body Text Char"/>
    <w:link w:val="BodyText"/>
    <w:rsid w:val="003114B1"/>
    <w:rPr>
      <w:rFonts w:ascii="Arial" w:hAnsi="Arial" w:cs="Arial"/>
      <w:sz w:val="21"/>
      <w:szCs w:val="21"/>
      <w:lang w:eastAsia="en-US"/>
    </w:rPr>
  </w:style>
  <w:style w:type="paragraph" w:customStyle="1" w:styleId="BodyText1">
    <w:name w:val="Body Text 1"/>
    <w:basedOn w:val="Normal"/>
    <w:qFormat/>
    <w:rsid w:val="003114B1"/>
    <w:pPr>
      <w:tabs>
        <w:tab w:val="left" w:pos="851"/>
      </w:tabs>
      <w:ind w:left="851"/>
    </w:pPr>
  </w:style>
  <w:style w:type="paragraph" w:styleId="BodyText3">
    <w:name w:val="Body Text 3"/>
    <w:basedOn w:val="Normal"/>
    <w:link w:val="BodyText3Char"/>
    <w:rsid w:val="003114B1"/>
    <w:pPr>
      <w:tabs>
        <w:tab w:val="left" w:pos="1701"/>
      </w:tabs>
      <w:ind w:left="1701"/>
    </w:pPr>
    <w:rPr>
      <w:rFonts w:cs="Arial"/>
      <w:szCs w:val="21"/>
    </w:rPr>
  </w:style>
  <w:style w:type="character" w:customStyle="1" w:styleId="BodyText3Char">
    <w:name w:val="Body Text 3 Char"/>
    <w:link w:val="BodyText3"/>
    <w:rsid w:val="003114B1"/>
    <w:rPr>
      <w:rFonts w:ascii="Arial" w:hAnsi="Arial" w:cs="Arial"/>
      <w:sz w:val="21"/>
      <w:szCs w:val="21"/>
      <w:lang w:eastAsia="en-US"/>
    </w:rPr>
  </w:style>
  <w:style w:type="paragraph" w:customStyle="1" w:styleId="Bodytext4">
    <w:name w:val="Body text 4"/>
    <w:basedOn w:val="Normal"/>
    <w:qFormat/>
    <w:rsid w:val="003114B1"/>
    <w:pPr>
      <w:tabs>
        <w:tab w:val="left" w:pos="2835"/>
      </w:tabs>
      <w:ind w:left="2835"/>
    </w:pPr>
  </w:style>
  <w:style w:type="paragraph" w:customStyle="1" w:styleId="BodyText5">
    <w:name w:val="Body Text 5"/>
    <w:basedOn w:val="Normal"/>
    <w:qFormat/>
    <w:rsid w:val="003114B1"/>
    <w:pPr>
      <w:tabs>
        <w:tab w:val="left" w:pos="4253"/>
      </w:tabs>
      <w:ind w:left="4253"/>
    </w:pPr>
  </w:style>
  <w:style w:type="paragraph" w:customStyle="1" w:styleId="Bullet">
    <w:name w:val="Bullet"/>
    <w:basedOn w:val="Normal"/>
    <w:rsid w:val="003114B1"/>
    <w:pPr>
      <w:numPr>
        <w:numId w:val="9"/>
      </w:numPr>
    </w:pPr>
  </w:style>
  <w:style w:type="paragraph" w:customStyle="1" w:styleId="Bullet1">
    <w:name w:val="Bullet 1"/>
    <w:basedOn w:val="Normal"/>
    <w:qFormat/>
    <w:rsid w:val="002931AD"/>
    <w:pPr>
      <w:numPr>
        <w:numId w:val="25"/>
      </w:numPr>
    </w:pPr>
  </w:style>
  <w:style w:type="paragraph" w:customStyle="1" w:styleId="RomanNumeral2">
    <w:name w:val="Roman Numeral 2"/>
    <w:basedOn w:val="Normal"/>
    <w:qFormat/>
    <w:rsid w:val="00516E4A"/>
    <w:pPr>
      <w:numPr>
        <w:ilvl w:val="1"/>
        <w:numId w:val="17"/>
      </w:numPr>
    </w:pPr>
  </w:style>
  <w:style w:type="paragraph" w:customStyle="1" w:styleId="Bullet3">
    <w:name w:val="Bullet 3"/>
    <w:basedOn w:val="Normal"/>
    <w:qFormat/>
    <w:rsid w:val="003114B1"/>
    <w:pPr>
      <w:numPr>
        <w:ilvl w:val="1"/>
        <w:numId w:val="25"/>
      </w:numPr>
    </w:pPr>
  </w:style>
  <w:style w:type="paragraph" w:customStyle="1" w:styleId="Bullet4">
    <w:name w:val="Bullet 4"/>
    <w:basedOn w:val="Normal"/>
    <w:qFormat/>
    <w:rsid w:val="003114B1"/>
    <w:pPr>
      <w:numPr>
        <w:ilvl w:val="2"/>
        <w:numId w:val="25"/>
      </w:numPr>
    </w:pPr>
  </w:style>
  <w:style w:type="paragraph" w:customStyle="1" w:styleId="Bullet5">
    <w:name w:val="Bullet 5"/>
    <w:basedOn w:val="Normal"/>
    <w:qFormat/>
    <w:rsid w:val="00C13C02"/>
    <w:pPr>
      <w:numPr>
        <w:ilvl w:val="3"/>
        <w:numId w:val="25"/>
      </w:numPr>
    </w:pPr>
  </w:style>
  <w:style w:type="paragraph" w:customStyle="1" w:styleId="Heading0">
    <w:name w:val="Heading 0"/>
    <w:basedOn w:val="Normal"/>
    <w:next w:val="Normal"/>
    <w:rsid w:val="003114B1"/>
    <w:rPr>
      <w:rFonts w:cs="Arial"/>
      <w:b/>
      <w:szCs w:val="21"/>
    </w:rPr>
  </w:style>
  <w:style w:type="character" w:styleId="Hyperlink">
    <w:name w:val="Hyperlink"/>
    <w:uiPriority w:val="99"/>
    <w:unhideWhenUsed/>
    <w:rsid w:val="003114B1"/>
    <w:rPr>
      <w:color w:val="0000FF"/>
      <w:u w:val="single"/>
    </w:rPr>
  </w:style>
  <w:style w:type="paragraph" w:customStyle="1" w:styleId="ListNumbering">
    <w:name w:val="List Numbering"/>
    <w:basedOn w:val="Normal"/>
    <w:qFormat/>
    <w:rsid w:val="003114B1"/>
    <w:pPr>
      <w:numPr>
        <w:numId w:val="14"/>
      </w:numPr>
      <w:tabs>
        <w:tab w:val="left" w:pos="851"/>
      </w:tabs>
    </w:pPr>
  </w:style>
  <w:style w:type="paragraph" w:customStyle="1" w:styleId="Parties">
    <w:name w:val="Parties"/>
    <w:basedOn w:val="Normal"/>
    <w:qFormat/>
    <w:rsid w:val="003114B1"/>
    <w:pPr>
      <w:numPr>
        <w:numId w:val="15"/>
      </w:numPr>
      <w:tabs>
        <w:tab w:val="left" w:pos="851"/>
      </w:tabs>
    </w:pPr>
  </w:style>
  <w:style w:type="paragraph" w:customStyle="1" w:styleId="RECITALS">
    <w:name w:val="RECITALS"/>
    <w:basedOn w:val="Normal"/>
    <w:rsid w:val="003114B1"/>
    <w:pPr>
      <w:numPr>
        <w:numId w:val="16"/>
      </w:numPr>
      <w:tabs>
        <w:tab w:val="left" w:pos="851"/>
      </w:tabs>
    </w:pPr>
  </w:style>
  <w:style w:type="paragraph" w:customStyle="1" w:styleId="RomanNumeral1">
    <w:name w:val="Roman Numeral 1"/>
    <w:basedOn w:val="Normal"/>
    <w:qFormat/>
    <w:rsid w:val="003114B1"/>
    <w:pPr>
      <w:numPr>
        <w:numId w:val="17"/>
      </w:numPr>
      <w:tabs>
        <w:tab w:val="left" w:pos="1418"/>
      </w:tabs>
    </w:pPr>
  </w:style>
  <w:style w:type="paragraph" w:styleId="Header">
    <w:name w:val="header"/>
    <w:basedOn w:val="Normal"/>
    <w:link w:val="HeaderChar"/>
    <w:rsid w:val="00CB11A2"/>
    <w:pPr>
      <w:tabs>
        <w:tab w:val="center" w:pos="4513"/>
        <w:tab w:val="right" w:pos="9026"/>
      </w:tabs>
    </w:pPr>
  </w:style>
  <w:style w:type="paragraph" w:customStyle="1" w:styleId="RomanNumeral3">
    <w:name w:val="Roman Numeral 3"/>
    <w:basedOn w:val="Normal"/>
    <w:qFormat/>
    <w:rsid w:val="003114B1"/>
    <w:pPr>
      <w:numPr>
        <w:ilvl w:val="2"/>
        <w:numId w:val="17"/>
      </w:numPr>
    </w:pPr>
  </w:style>
  <w:style w:type="paragraph" w:customStyle="1" w:styleId="RomanNumeral4">
    <w:name w:val="Roman Numeral 4"/>
    <w:basedOn w:val="Normal"/>
    <w:qFormat/>
    <w:rsid w:val="003114B1"/>
    <w:pPr>
      <w:numPr>
        <w:ilvl w:val="3"/>
        <w:numId w:val="17"/>
      </w:numPr>
    </w:pPr>
  </w:style>
  <w:style w:type="paragraph" w:customStyle="1" w:styleId="RomanNumeral5">
    <w:name w:val="Roman Numeral 5"/>
    <w:basedOn w:val="Normal"/>
    <w:qFormat/>
    <w:rsid w:val="002931AD"/>
    <w:pPr>
      <w:numPr>
        <w:ilvl w:val="4"/>
        <w:numId w:val="17"/>
      </w:numPr>
    </w:pPr>
  </w:style>
  <w:style w:type="paragraph" w:customStyle="1" w:styleId="ScheduleHeading1">
    <w:name w:val="Schedule Heading 1"/>
    <w:basedOn w:val="Normal"/>
    <w:next w:val="ScheduleHeading2"/>
    <w:rsid w:val="003114B1"/>
    <w:pPr>
      <w:keepNext/>
      <w:jc w:val="center"/>
      <w:outlineLvl w:val="0"/>
    </w:pPr>
    <w:rPr>
      <w:rFonts w:ascii="Arial Bold" w:hAnsi="Arial Bold"/>
      <w:b/>
      <w:caps/>
    </w:rPr>
  </w:style>
  <w:style w:type="paragraph" w:customStyle="1" w:styleId="ScheduleHeading2">
    <w:name w:val="Schedule Heading 2"/>
    <w:basedOn w:val="Normal"/>
    <w:next w:val="ScheduleHeading3"/>
    <w:qFormat/>
    <w:rsid w:val="003114B1"/>
    <w:pPr>
      <w:jc w:val="center"/>
    </w:pPr>
    <w:rPr>
      <w:b/>
    </w:rPr>
  </w:style>
  <w:style w:type="paragraph" w:customStyle="1" w:styleId="ScheduleHeading3">
    <w:name w:val="Schedule Heading 3"/>
    <w:basedOn w:val="Normal"/>
    <w:next w:val="ScheduleHeading4"/>
    <w:qFormat/>
    <w:rsid w:val="003114B1"/>
    <w:pPr>
      <w:numPr>
        <w:numId w:val="26"/>
      </w:numPr>
    </w:pPr>
  </w:style>
  <w:style w:type="paragraph" w:customStyle="1" w:styleId="ScheduleHeading4">
    <w:name w:val="Schedule Heading 4"/>
    <w:basedOn w:val="Normal"/>
    <w:qFormat/>
    <w:rsid w:val="003114B1"/>
    <w:pPr>
      <w:numPr>
        <w:ilvl w:val="1"/>
        <w:numId w:val="26"/>
      </w:numPr>
    </w:pPr>
  </w:style>
  <w:style w:type="paragraph" w:customStyle="1" w:styleId="ScheduleHeading5">
    <w:name w:val="Schedule Heading 5"/>
    <w:basedOn w:val="Normal"/>
    <w:qFormat/>
    <w:rsid w:val="003114B1"/>
    <w:pPr>
      <w:numPr>
        <w:ilvl w:val="2"/>
        <w:numId w:val="26"/>
      </w:numPr>
    </w:pPr>
  </w:style>
  <w:style w:type="paragraph" w:customStyle="1" w:styleId="ScheduleHeading6">
    <w:name w:val="Schedule Heading 6"/>
    <w:basedOn w:val="Normal"/>
    <w:qFormat/>
    <w:rsid w:val="003114B1"/>
    <w:pPr>
      <w:numPr>
        <w:ilvl w:val="3"/>
        <w:numId w:val="26"/>
      </w:numPr>
    </w:pPr>
  </w:style>
  <w:style w:type="table" w:styleId="TableGrid">
    <w:name w:val="Table Grid"/>
    <w:rsid w:val="003114B1"/>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3114B1"/>
    <w:pPr>
      <w:tabs>
        <w:tab w:val="left" w:pos="567"/>
        <w:tab w:val="right" w:leader="dot" w:pos="9072"/>
      </w:tabs>
    </w:pPr>
  </w:style>
  <w:style w:type="paragraph" w:styleId="TOC2">
    <w:name w:val="toc 2"/>
    <w:basedOn w:val="Normal"/>
    <w:next w:val="Normal"/>
    <w:autoRedefine/>
    <w:uiPriority w:val="39"/>
    <w:unhideWhenUsed/>
    <w:rsid w:val="003114B1"/>
    <w:pPr>
      <w:ind w:left="210"/>
    </w:pPr>
  </w:style>
  <w:style w:type="paragraph" w:styleId="TOC3">
    <w:name w:val="toc 3"/>
    <w:basedOn w:val="Normal"/>
    <w:next w:val="Normal"/>
    <w:autoRedefine/>
    <w:uiPriority w:val="39"/>
    <w:unhideWhenUsed/>
    <w:rsid w:val="003114B1"/>
    <w:pPr>
      <w:ind w:left="420"/>
    </w:pPr>
  </w:style>
  <w:style w:type="character" w:customStyle="1" w:styleId="HeaderChar">
    <w:name w:val="Header Char"/>
    <w:link w:val="Header"/>
    <w:rsid w:val="00CB11A2"/>
    <w:rPr>
      <w:rFonts w:ascii="Arial" w:hAnsi="Arial" w:cs="Tahoma"/>
      <w:sz w:val="21"/>
      <w:lang w:eastAsia="en-US"/>
    </w:rPr>
  </w:style>
  <w:style w:type="paragraph" w:styleId="Footer">
    <w:name w:val="footer"/>
    <w:basedOn w:val="Normal"/>
    <w:link w:val="FooterChar"/>
    <w:rsid w:val="00CB11A2"/>
    <w:pPr>
      <w:tabs>
        <w:tab w:val="center" w:pos="4513"/>
        <w:tab w:val="right" w:pos="9026"/>
      </w:tabs>
    </w:pPr>
  </w:style>
  <w:style w:type="character" w:customStyle="1" w:styleId="FooterChar">
    <w:name w:val="Footer Char"/>
    <w:link w:val="Footer"/>
    <w:rsid w:val="00CB11A2"/>
    <w:rPr>
      <w:rFonts w:ascii="Arial" w:hAnsi="Arial" w:cs="Tahoma"/>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phabet1">
    <w:name w:val="ArticleSection"/>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S_BLAN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Law Document" ma:contentTypeID="0x010100776D10CC9E0943CEA6FE18350BDDD96C99006E5ACF14E5FB6848B57D5981EE09E33F" ma:contentTypeVersion="9" ma:contentTypeDescription="" ma:contentTypeScope="" ma:versionID="1cd676954007d798ec50f7e560c830a4">
  <xsd:schema xmlns:xsd="http://www.w3.org/2001/XMLSchema" xmlns:xs="http://www.w3.org/2001/XMLSchema" xmlns:p="http://schemas.microsoft.com/office/2006/metadata/properties" xmlns:ns1="http://schemas.microsoft.com/sharepoint/v3" xmlns:ns2="6749ba12-656a-48cd-88ea-9f2cb80cd262" xmlns:ns3="6749BA12-656A-48CD-88EA-9F2CB80CD262" xmlns:ns4="5b63c23f-56f2-4ea4-a729-b2824ba2278f" targetNamespace="http://schemas.microsoft.com/office/2006/metadata/properties" ma:root="true" ma:fieldsID="e3eae0f36d926c0641a5e09f961fd031" ns1:_="" ns2:_="" ns3:_="" ns4:_="">
    <xsd:import namespace="http://schemas.microsoft.com/sharepoint/v3"/>
    <xsd:import namespace="6749ba12-656a-48cd-88ea-9f2cb80cd262"/>
    <xsd:import namespace="6749BA12-656A-48CD-88EA-9F2CB80CD262"/>
    <xsd:import namespace="5b63c23f-56f2-4ea4-a729-b2824ba2278f"/>
    <xsd:element name="properties">
      <xsd:complexType>
        <xsd:sequence>
          <xsd:element name="documentManagement">
            <xsd:complexType>
              <xsd:all>
                <xsd:element ref="ns2:mvAttach_x0020_Count" minOccurs="0"/>
                <xsd:element ref="ns2:mvBCC" minOccurs="0"/>
                <xsd:element ref="ns2:mvCC" minOccurs="0"/>
                <xsd:element ref="ns2:mvConversationTopic" minOccurs="0"/>
                <xsd:element ref="ns2:mvFrom" minOccurs="0"/>
                <xsd:element ref="ns2:mvImportance" minOccurs="0"/>
                <xsd:element ref="ns2:mvMessageID" minOccurs="0"/>
                <xsd:element ref="ns2:mvOriginal_x0020_Author" minOccurs="0"/>
                <xsd:element ref="ns2:mvOriginal_x0020_Created" minOccurs="0"/>
                <xsd:element ref="ns2:mvOriginal_x0020_Modified" minOccurs="0"/>
                <xsd:element ref="ns2:mvOriginal_x0020_Producer" minOccurs="0"/>
                <xsd:element ref="ns2:mvReceivedTime" minOccurs="0"/>
                <xsd:element ref="ns2:mvSensitivity" minOccurs="0"/>
                <xsd:element ref="ns2:mvSentOn" minOccurs="0"/>
                <xsd:element ref="ns2:mvTo" minOccurs="0"/>
                <xsd:element ref="ns3:ClientNumber" minOccurs="0"/>
                <xsd:element ref="ns3:MatterNumber" minOccurs="0"/>
                <xsd:element ref="ns3:EmailPwdProtected" minOccurs="0"/>
                <xsd:element ref="ns3:FEDept" minOccurs="0"/>
                <xsd:element ref="ns3:LastAuthor" minOccurs="0"/>
                <xsd:element ref="ns3:MatterFeeEarner" minOccurs="0"/>
                <xsd:element ref="ns3:MatterPartner" minOccurs="0"/>
                <xsd:element ref="ns1:Office" minOccurs="0"/>
                <xsd:element ref="ns3:Recipient" minOccurs="0"/>
                <xsd:element ref="ns3:xVersion_x0020_Labels" minOccurs="0"/>
                <xsd:element ref="ns3:Archived_x0020_Date" minOccurs="0"/>
                <xsd:element ref="ns3:YourRef" minOccurs="0"/>
                <xsd:element ref="ns4:_dlc_DocIdUrl"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ffice" ma:index="30" nillable="true" ma:displayName="Office"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9ba12-656a-48cd-88ea-9f2cb80cd262" elementFormDefault="qualified">
    <xsd:import namespace="http://schemas.microsoft.com/office/2006/documentManagement/types"/>
    <xsd:import namespace="http://schemas.microsoft.com/office/infopath/2007/PartnerControls"/>
    <xsd:element name="mvAttach_x0020_Count" ma:index="8" nillable="true" ma:displayName="Attach Count" ma:hidden="true" ma:internalName="mvAttach_x0020_Count">
      <xsd:simpleType>
        <xsd:restriction base="dms:Text">
          <xsd:maxLength value="255"/>
        </xsd:restriction>
      </xsd:simpleType>
    </xsd:element>
    <xsd:element name="mvBCC" ma:index="9" nillable="true" ma:displayName="BCC" ma:hidden="true" ma:internalName="mvBCC">
      <xsd:simpleType>
        <xsd:restriction base="dms:Text">
          <xsd:maxLength value="255"/>
        </xsd:restriction>
      </xsd:simpleType>
    </xsd:element>
    <xsd:element name="mvCC" ma:index="10" nillable="true" ma:displayName="CC" ma:hidden="true" ma:internalName="mvCC">
      <xsd:simpleType>
        <xsd:restriction base="dms:Text">
          <xsd:maxLength value="255"/>
        </xsd:restriction>
      </xsd:simpleType>
    </xsd:element>
    <xsd:element name="mvConversationTopic" ma:index="11" nillable="true" ma:displayName="Conversation Topic" ma:hidden="true" ma:internalName="mvConversationTopic">
      <xsd:simpleType>
        <xsd:restriction base="dms:Text">
          <xsd:maxLength value="255"/>
        </xsd:restriction>
      </xsd:simpleType>
    </xsd:element>
    <xsd:element name="mvFrom" ma:index="12" nillable="true" ma:displayName="From" ma:hidden="true" ma:internalName="mvFrom">
      <xsd:simpleType>
        <xsd:restriction base="dms:Text">
          <xsd:maxLength value="255"/>
        </xsd:restriction>
      </xsd:simpleType>
    </xsd:element>
    <xsd:element name="mvImportance" ma:index="13" nillable="true" ma:displayName="Importance" ma:hidden="true" ma:internalName="mvImportance">
      <xsd:simpleType>
        <xsd:restriction base="dms:Text">
          <xsd:maxLength value="255"/>
        </xsd:restriction>
      </xsd:simpleType>
    </xsd:element>
    <xsd:element name="mvMessageID" ma:index="14" nillable="true" ma:displayName="Message ID" ma:hidden="true" ma:internalName="mvMessageID">
      <xsd:simpleType>
        <xsd:restriction base="dms:Text">
          <xsd:maxLength value="255"/>
        </xsd:restriction>
      </xsd:simpleType>
    </xsd:element>
    <xsd:element name="mvOriginal_x0020_Author" ma:index="15" nillable="true" ma:displayName="Original Author" ma:hidden="true" ma:internalName="mvOriginal_x0020_Author">
      <xsd:simpleType>
        <xsd:restriction base="dms:Text">
          <xsd:maxLength value="255"/>
        </xsd:restriction>
      </xsd:simpleType>
    </xsd:element>
    <xsd:element name="mvOriginal_x0020_Created" ma:index="16" nillable="true" ma:displayName="Original Created" ma:format="DateTime" ma:hidden="true" ma:internalName="mvOriginal_x0020_Created">
      <xsd:simpleType>
        <xsd:restriction base="dms:DateTime"/>
      </xsd:simpleType>
    </xsd:element>
    <xsd:element name="mvOriginal_x0020_Modified" ma:index="17" nillable="true" ma:displayName="Original Modified" ma:format="DateTime" ma:hidden="true" ma:internalName="mvOriginal_x0020_Modified">
      <xsd:simpleType>
        <xsd:restriction base="dms:DateTime"/>
      </xsd:simpleType>
    </xsd:element>
    <xsd:element name="mvOriginal_x0020_Producer" ma:index="18" nillable="true" ma:displayName="Original Producer" ma:hidden="true" ma:internalName="mvOriginal_x0020_Producer">
      <xsd:simpleType>
        <xsd:restriction base="dms:Text">
          <xsd:maxLength value="255"/>
        </xsd:restriction>
      </xsd:simpleType>
    </xsd:element>
    <xsd:element name="mvReceivedTime" ma:index="19" nillable="true" ma:displayName="Received Time" ma:format="DateTime" ma:hidden="true" ma:internalName="mvReceivedTime">
      <xsd:simpleType>
        <xsd:restriction base="dms:DateTime"/>
      </xsd:simpleType>
    </xsd:element>
    <xsd:element name="mvSensitivity" ma:index="20" nillable="true" ma:displayName="Sensitivity" ma:hidden="true" ma:internalName="mvSensitivity">
      <xsd:simpleType>
        <xsd:restriction base="dms:Text">
          <xsd:maxLength value="255"/>
        </xsd:restriction>
      </xsd:simpleType>
    </xsd:element>
    <xsd:element name="mvSentOn" ma:index="21" nillable="true" ma:displayName="Sent On" ma:format="DateTime" ma:hidden="true" ma:internalName="mvSentOn">
      <xsd:simpleType>
        <xsd:restriction base="dms:DateTime"/>
      </xsd:simpleType>
    </xsd:element>
    <xsd:element name="mvTo" ma:index="22" nillable="true" ma:displayName="To" ma:hidden="true" ma:internalName="mv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9BA12-656A-48CD-88EA-9F2CB80CD262" elementFormDefault="qualified">
    <xsd:import namespace="http://schemas.microsoft.com/office/2006/documentManagement/types"/>
    <xsd:import namespace="http://schemas.microsoft.com/office/infopath/2007/PartnerControls"/>
    <xsd:element name="ClientNumber" ma:index="23" nillable="true" ma:displayName="ClientNumber" ma:internalName="ClientNumber">
      <xsd:simpleType>
        <xsd:restriction base="dms:Text">
          <xsd:maxLength value="255"/>
        </xsd:restriction>
      </xsd:simpleType>
    </xsd:element>
    <xsd:element name="MatterNumber" ma:index="24" nillable="true" ma:displayName="MatterNumber" ma:internalName="MatterNumber">
      <xsd:simpleType>
        <xsd:restriction base="dms:Text">
          <xsd:maxLength value="255"/>
        </xsd:restriction>
      </xsd:simpleType>
    </xsd:element>
    <xsd:element name="EmailPwdProtected" ma:index="25" nillable="true" ma:displayName="EmailPwdProtected" ma:default="0" ma:internalName="EmailPwdProtected">
      <xsd:simpleType>
        <xsd:restriction base="dms:Boolean"/>
      </xsd:simpleType>
    </xsd:element>
    <xsd:element name="FEDept" ma:index="26" nillable="true" ma:displayName="FEDept" ma:internalName="FEDept">
      <xsd:simpleType>
        <xsd:restriction base="dms:Text">
          <xsd:maxLength value="255"/>
        </xsd:restriction>
      </xsd:simpleType>
    </xsd:element>
    <xsd:element name="LastAuthor" ma:index="27" nillable="true" ma:displayName="LastAuthor" ma:internalName="LastAuthor">
      <xsd:simpleType>
        <xsd:restriction base="dms:Text">
          <xsd:maxLength value="255"/>
        </xsd:restriction>
      </xsd:simpleType>
    </xsd:element>
    <xsd:element name="MatterFeeEarner" ma:index="28" nillable="true" ma:displayName="MatterFeeEarner" ma:internalName="MatterFeeEarner">
      <xsd:simpleType>
        <xsd:restriction base="dms:Text">
          <xsd:maxLength value="255"/>
        </xsd:restriction>
      </xsd:simpleType>
    </xsd:element>
    <xsd:element name="MatterPartner" ma:index="29" nillable="true" ma:displayName="MatterPartner" ma:internalName="MatterPartner">
      <xsd:simpleType>
        <xsd:restriction base="dms:Text">
          <xsd:maxLength value="255"/>
        </xsd:restriction>
      </xsd:simpleType>
    </xsd:element>
    <xsd:element name="Recipient" ma:index="31" nillable="true" ma:displayName="Recipient" ma:internalName="Recipient">
      <xsd:simpleType>
        <xsd:restriction base="dms:Text">
          <xsd:maxLength value="255"/>
        </xsd:restriction>
      </xsd:simpleType>
    </xsd:element>
    <xsd:element name="xVersion_x0020_Labels" ma:index="32" nillable="true" ma:displayName="xVersion Labels" ma:internalName="xVersion_x0020_Labels">
      <xsd:simpleType>
        <xsd:restriction base="dms:Text">
          <xsd:maxLength value="255"/>
        </xsd:restriction>
      </xsd:simpleType>
    </xsd:element>
    <xsd:element name="Archived_x0020_Date" ma:index="33" nillable="true" ma:displayName="Archived Date" ma:format="DateOnly" ma:internalName="Archived_x0020_Date">
      <xsd:simpleType>
        <xsd:restriction base="dms:DateTime"/>
      </xsd:simpleType>
    </xsd:element>
    <xsd:element name="YourRef" ma:index="34" nillable="true" ma:displayName="YourRef" ma:internalName="Your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63c23f-56f2-4ea4-a729-b2824ba2278f" elementFormDefault="qualified">
    <xsd:import namespace="http://schemas.microsoft.com/office/2006/documentManagement/types"/>
    <xsd:import namespace="http://schemas.microsoft.com/office/infopath/2007/PartnerControls"/>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MatterPartner xmlns="6749BA12-656A-48CD-88EA-9F2CB80CD262">AMS</MatterPartner>
    <FEDept xmlns="6749BA12-656A-48CD-88EA-9F2CB80CD262">Education</FEDept>
    <mvOriginal_x0020_Producer xmlns="6749ba12-656a-48cd-88ea-9f2cb80cd262">ams</mvOriginal_x0020_Producer>
    <Recipient xmlns="6749BA12-656A-48CD-88EA-9F2CB80CD262" xsi:nil="true"/>
    <YourRef xmlns="6749BA12-656A-48CD-88EA-9F2CB80CD262" xsi:nil="true"/>
    <ClientNumber xmlns="6749BA12-656A-48CD-88EA-9F2CB80CD262">26407</ClientNumber>
    <MatterNumber xmlns="6749BA12-656A-48CD-88EA-9F2CB80CD262">00027</MatterNumber>
    <MatterFeeEarner xmlns="6749BA12-656A-48CD-88EA-9F2CB80CD262">AMS</MatterFeeEarner>
    <mvConversationTopic xmlns="6749ba12-656a-48cd-88ea-9f2cb80cd262">Due Diligence Questionnaire (Diocesan School Joining MAT)</mvConversationTopic>
    <mvOriginal_x0020_Author xmlns="6749ba12-656a-48cd-88ea-9f2cb80cd262">ams</mvOriginal_x0020_Author>
    <mvImportance xmlns="6749ba12-656a-48cd-88ea-9f2cb80cd262" xsi:nil="true"/>
    <mvCC xmlns="6749ba12-656a-48cd-88ea-9f2cb80cd262" xsi:nil="true"/>
    <mvSentOn xmlns="6749ba12-656a-48cd-88ea-9f2cb80cd262" xsi:nil="true"/>
    <LastAuthor xmlns="6749BA12-656A-48CD-88EA-9F2CB80CD262" xsi:nil="true"/>
    <mvOriginal_x0020_Created xmlns="6749ba12-656a-48cd-88ea-9f2cb80cd262" xsi:nil="true"/>
    <mvBCC xmlns="6749ba12-656a-48cd-88ea-9f2cb80cd262" xsi:nil="true"/>
    <mvSensitivity xmlns="6749ba12-656a-48cd-88ea-9f2cb80cd262" xsi:nil="true"/>
    <Office xmlns="http://schemas.microsoft.com/sharepoint/v3" xsi:nil="true"/>
    <mvMessageID xmlns="6749ba12-656a-48cd-88ea-9f2cb80cd262" xsi:nil="true"/>
    <mvAttach_x0020_Count xmlns="6749ba12-656a-48cd-88ea-9f2cb80cd262" xsi:nil="true"/>
    <Archived_x0020_Date xmlns="6749BA12-656A-48CD-88EA-9F2CB80CD262" xsi:nil="true"/>
    <mvOriginal_x0020_Modified xmlns="6749ba12-656a-48cd-88ea-9f2cb80cd262" xsi:nil="true"/>
    <mvFrom xmlns="6749ba12-656a-48cd-88ea-9f2cb80cd262" xsi:nil="true"/>
    <xVersion_x0020_Labels xmlns="6749BA12-656A-48CD-88EA-9F2CB80CD262" xsi:nil="true"/>
    <mvReceivedTime xmlns="6749ba12-656a-48cd-88ea-9f2cb80cd262" xsi:nil="true"/>
    <mvTo xmlns="6749ba12-656a-48cd-88ea-9f2cb80cd262" xsi:nil="true"/>
    <EmailPwdProtected xmlns="6749BA12-656A-48CD-88EA-9F2CB80CD262">false</EmailPwdProtected>
    <_dlc_DocId xmlns="5b63c23f-56f2-4ea4-a729-b2824ba2278f">9894855</_dlc_DocId>
    <_dlc_DocIdUrl xmlns="5b63c23f-56f2-4ea4-a729-b2824ba2278f">
      <Url>http://wsdms/clients/BB/26407/Matters_00000_00099/_layouts/15/DocIdRedir.aspx?ID=9894855</Url>
      <Description>9894855</Description>
    </_dlc_DocIdUrl>
  </documentManagement>
</p:properties>
</file>

<file path=customXml/itemProps1.xml><?xml version="1.0" encoding="utf-8"?>
<ds:datastoreItem xmlns:ds="http://schemas.openxmlformats.org/officeDocument/2006/customXml" ds:itemID="{6DF1AE6E-5070-4317-9605-FCFE3A462AC5}"/>
</file>

<file path=customXml/itemProps2.xml><?xml version="1.0" encoding="utf-8"?>
<ds:datastoreItem xmlns:ds="http://schemas.openxmlformats.org/officeDocument/2006/customXml" ds:itemID="{1700F9BA-7028-412C-B280-D6809A263FA2}"/>
</file>

<file path=customXml/itemProps3.xml><?xml version="1.0" encoding="utf-8"?>
<ds:datastoreItem xmlns:ds="http://schemas.openxmlformats.org/officeDocument/2006/customXml" ds:itemID="{A6CD7993-A084-45F4-95A4-8F05DFEA852A}"/>
</file>

<file path=customXml/itemProps4.xml><?xml version="1.0" encoding="utf-8"?>
<ds:datastoreItem xmlns:ds="http://schemas.openxmlformats.org/officeDocument/2006/customXml" ds:itemID="{3A80CA75-022B-4733-9BE3-4B1E103E1600}"/>
</file>

<file path=customXml/itemProps5.xml><?xml version="1.0" encoding="utf-8"?>
<ds:datastoreItem xmlns:ds="http://schemas.openxmlformats.org/officeDocument/2006/customXml" ds:itemID="{E2ADF3BE-B1C8-4404-8BFA-F2EF1EC5730A}"/>
</file>

<file path=docProps/app.xml><?xml version="1.0" encoding="utf-8"?>
<Properties xmlns="http://schemas.openxmlformats.org/officeDocument/2006/extended-properties" xmlns:vt="http://schemas.openxmlformats.org/officeDocument/2006/docPropsVTypes">
  <Template>WS_BLANK2.DOT</Template>
  <TotalTime>0</TotalTime>
  <Pages>4</Pages>
  <Words>1000</Words>
  <Characters>5269</Characters>
  <Application>Microsoft Office Word</Application>
  <DocSecurity>0</DocSecurity>
  <Lines>174</Lines>
  <Paragraphs>69</Paragraphs>
  <ScaleCrop>false</ScaleCrop>
  <HeadingPairs>
    <vt:vector size="2" baseType="variant">
      <vt:variant>
        <vt:lpstr>Title</vt:lpstr>
      </vt:variant>
      <vt:variant>
        <vt:i4>1</vt:i4>
      </vt:variant>
    </vt:vector>
  </HeadingPairs>
  <TitlesOfParts>
    <vt:vector size="1" baseType="lpstr">
      <vt:lpstr>Due Diligence Questionnaire (Diocesan School Joining MAT)</vt:lpstr>
    </vt:vector>
  </TitlesOfParts>
  <Manager/>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Questionnaire (Diocesan School Joining MAT)</dc:title>
  <dc:subject>Due Diligence Questionnaire (Diocesan School Joining MAT)</dc:subject>
  <dc:creator/>
  <cp:keywords/>
  <dc:description/>
  <cp:lastModifiedBy/>
  <cp:revision>1</cp:revision>
  <dcterms:created xsi:type="dcterms:W3CDTF">2017-09-26T13:59:00Z</dcterms:created>
  <dcterms:modified xsi:type="dcterms:W3CDTF">2017-09-26T13:59:00Z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26407/27/260917145950.docx</vt:lpwstr>
  </property>
  <property fmtid="{D5CDD505-2E9C-101B-9397-08002B2CF9AE}" pid="3" name="WSVersion">
    <vt:lpwstr/>
  </property>
  <property fmtid="{D5CDD505-2E9C-101B-9397-08002B2CF9AE}" pid="4" name="Primary Author">
    <vt:lpwstr>ams</vt:lpwstr>
  </property>
  <property fmtid="{D5CDD505-2E9C-101B-9397-08002B2CF9AE}" pid="5" name="mvOriginal Author">
    <vt:lpwstr>ams</vt:lpwstr>
  </property>
  <property fmtid="{D5CDD505-2E9C-101B-9397-08002B2CF9AE}" pid="6" name="ContentType">
    <vt:lpwstr>WSLaw Document</vt:lpwstr>
  </property>
  <property fmtid="{D5CDD505-2E9C-101B-9397-08002B2CF9AE}" pid="7" name="ContentTypeId">
    <vt:lpwstr>0x010100776D10CC9E0943CEA6FE18350BDDD96C99006E5ACF14E5FB6848B57D5981EE09E33F</vt:lpwstr>
  </property>
  <property fmtid="{D5CDD505-2E9C-101B-9397-08002B2CF9AE}" pid="8" name="FEDept">
    <vt:lpwstr>Education</vt:lpwstr>
  </property>
  <property fmtid="{D5CDD505-2E9C-101B-9397-08002B2CF9AE}" pid="9" name="Subject">
    <vt:lpwstr>Due Diligence Questionnaire (Diocesan School Joining MAT)</vt:lpwstr>
  </property>
  <property fmtid="{D5CDD505-2E9C-101B-9397-08002B2CF9AE}" pid="10" name="ConversationTopic">
    <vt:lpwstr>Due Diligence Questionnaire (Diocesan School Joining MAT)</vt:lpwstr>
  </property>
  <property fmtid="{D5CDD505-2E9C-101B-9397-08002B2CF9AE}" pid="11" name="mvConversationTopic">
    <vt:lpwstr>Due Diligence Questionnaire (Diocesan School Joining MAT)</vt:lpwstr>
  </property>
  <property fmtid="{D5CDD505-2E9C-101B-9397-08002B2CF9AE}" pid="12" name="Title">
    <vt:lpwstr>Due Diligence Questionnaire (Diocesan School Joining MAT)</vt:lpwstr>
  </property>
  <property fmtid="{D5CDD505-2E9C-101B-9397-08002B2CF9AE}" pid="13" name="Typist">
    <vt:lpwstr>ams</vt:lpwstr>
  </property>
  <property fmtid="{D5CDD505-2E9C-101B-9397-08002B2CF9AE}" pid="14" name="mvOriginal Producer">
    <vt:lpwstr>ams</vt:lpwstr>
  </property>
  <property fmtid="{D5CDD505-2E9C-101B-9397-08002B2CF9AE}" pid="15" name="Recipient">
    <vt:lpwstr/>
  </property>
  <property fmtid="{D5CDD505-2E9C-101B-9397-08002B2CF9AE}" pid="16" name="YourRef">
    <vt:lpwstr/>
  </property>
  <property fmtid="{D5CDD505-2E9C-101B-9397-08002B2CF9AE}" pid="17" name="ClientNumber">
    <vt:lpwstr>26407</vt:lpwstr>
  </property>
  <property fmtid="{D5CDD505-2E9C-101B-9397-08002B2CF9AE}" pid="18" name="MatterNumber">
    <vt:lpwstr>00027</vt:lpwstr>
  </property>
  <property fmtid="{D5CDD505-2E9C-101B-9397-08002B2CF9AE}" pid="19" name="MatterPartner">
    <vt:lpwstr>AMS</vt:lpwstr>
  </property>
  <property fmtid="{D5CDD505-2E9C-101B-9397-08002B2CF9AE}" pid="20" name="MatterFeeEarner">
    <vt:lpwstr>AMS</vt:lpwstr>
  </property>
  <property fmtid="{D5CDD505-2E9C-101B-9397-08002B2CF9AE}" pid="21" name="_dlc_DocIdItemGuid">
    <vt:lpwstr>fbeb4e63-4f09-4697-9479-79dd547954f6</vt:lpwstr>
  </property>
</Properties>
</file>